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09" w:rsidRPr="00895DB0" w:rsidRDefault="009E0D09">
      <w:pPr>
        <w:rPr>
          <w:b/>
          <w:bCs/>
          <w:color w:val="FF6600"/>
          <w:sz w:val="36"/>
          <w:szCs w:val="36"/>
        </w:rPr>
      </w:pPr>
      <w:r w:rsidRPr="00895DB0">
        <w:rPr>
          <w:b/>
          <w:bCs/>
          <w:color w:val="FF6600"/>
          <w:sz w:val="36"/>
          <w:szCs w:val="36"/>
        </w:rPr>
        <w:t>Dôležité upozornenie !!!</w:t>
      </w:r>
    </w:p>
    <w:p w:rsidR="009E0D09" w:rsidRPr="00895DB0" w:rsidRDefault="009E0D09">
      <w:pPr>
        <w:rPr>
          <w:b/>
          <w:bCs/>
          <w:color w:val="FF6600"/>
          <w:sz w:val="36"/>
          <w:szCs w:val="36"/>
        </w:rPr>
      </w:pPr>
    </w:p>
    <w:p w:rsidR="009E0D09" w:rsidRPr="00895DB0" w:rsidRDefault="009E0D09">
      <w:pPr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„</w:t>
      </w:r>
      <w:r w:rsidRPr="00895DB0">
        <w:rPr>
          <w:b/>
          <w:bCs/>
          <w:color w:val="FF6600"/>
          <w:sz w:val="36"/>
          <w:szCs w:val="36"/>
        </w:rPr>
        <w:t>Z dôvodu zmeny v žiadosti o NFP sa mení rozsah predmetu zákazky a oceňovať sa bude iba Výkaz výmer označený SO-03 Výkaz, výmer XLS.“</w:t>
      </w:r>
    </w:p>
    <w:sectPr w:rsidR="009E0D09" w:rsidRPr="00895DB0" w:rsidSect="003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DB0"/>
    <w:rsid w:val="00022261"/>
    <w:rsid w:val="00083F91"/>
    <w:rsid w:val="00115111"/>
    <w:rsid w:val="003778AD"/>
    <w:rsid w:val="003A0E6D"/>
    <w:rsid w:val="004A6241"/>
    <w:rsid w:val="00685E6E"/>
    <w:rsid w:val="00895DB0"/>
    <w:rsid w:val="00943E55"/>
    <w:rsid w:val="009E0D09"/>
    <w:rsid w:val="00D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Dôležité upozornenie </dc:title>
  <dc:subject/>
  <dc:creator> </dc:creator>
  <cp:keywords/>
  <dc:description/>
  <cp:lastModifiedBy> </cp:lastModifiedBy>
  <cp:revision>2</cp:revision>
  <dcterms:created xsi:type="dcterms:W3CDTF">2020-04-17T07:26:00Z</dcterms:created>
  <dcterms:modified xsi:type="dcterms:W3CDTF">2020-04-17T07:26:00Z</dcterms:modified>
</cp:coreProperties>
</file>