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6D" w:rsidRDefault="001B166D" w:rsidP="00CA5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Zápisnica zo zasadnutia OZ 21. 09. 2015</w:t>
      </w:r>
    </w:p>
    <w:p w:rsidR="001B166D" w:rsidRDefault="001B166D" w:rsidP="00CA5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–––––––––––––––––––––––––––––––––––––––––––––––––––––</w:t>
      </w:r>
    </w:p>
    <w:p w:rsidR="001B166D" w:rsidRPr="00352826" w:rsidRDefault="001B166D" w:rsidP="00CA5CBC"/>
    <w:p w:rsidR="001B166D" w:rsidRPr="00352826" w:rsidRDefault="001B166D" w:rsidP="00CA5CBC"/>
    <w:p w:rsidR="001B166D" w:rsidRPr="00352826" w:rsidRDefault="001B166D" w:rsidP="00CA5CBC">
      <w:pPr>
        <w:ind w:left="240"/>
      </w:pPr>
      <w:r w:rsidRPr="00195329">
        <w:rPr>
          <w:b/>
          <w:bCs/>
        </w:rPr>
        <w:t>1.</w:t>
      </w:r>
      <w:r w:rsidRPr="00352826">
        <w:t xml:space="preserve"> Pani starostka obce Priska Fantová otvorila verejné zasadnutie OZ, na ktorom privítala prítomných členov OZ a obyvateľov </w:t>
      </w:r>
      <w:r>
        <w:t>obce Súdovce.</w:t>
      </w:r>
    </w:p>
    <w:p w:rsidR="001B166D" w:rsidRPr="00352826" w:rsidRDefault="001B166D" w:rsidP="00CA5CBC">
      <w:pPr>
        <w:ind w:left="240"/>
      </w:pPr>
      <w:r w:rsidRPr="00352826">
        <w:t xml:space="preserve">Z celkového počtu 5 poslancov boli prítomní 4,  teda zasadnutie OZ je v zmysle § 2 ods. 2 Zák. SNR č. 369/1990 Zb. o obecnom zriadení uznášania schopné. </w:t>
      </w:r>
    </w:p>
    <w:p w:rsidR="001B166D" w:rsidRPr="00352826" w:rsidRDefault="001B166D" w:rsidP="00CA5CBC">
      <w:pPr>
        <w:ind w:left="240"/>
      </w:pPr>
      <w:r w:rsidRPr="00352826">
        <w:t>Prítomní podľa Prezenčnej lis</w:t>
      </w:r>
      <w:r>
        <w:t>tiny. ( ospravedlnený O. Janík</w:t>
      </w:r>
      <w:r w:rsidRPr="00352826">
        <w:t>)</w:t>
      </w:r>
    </w:p>
    <w:p w:rsidR="001B166D" w:rsidRPr="00352826" w:rsidRDefault="001B166D" w:rsidP="00CA5CBC">
      <w:pPr>
        <w:ind w:left="240"/>
      </w:pPr>
      <w:r w:rsidRPr="00352826">
        <w:t>Program podľa Pozvánky.</w:t>
      </w:r>
    </w:p>
    <w:p w:rsidR="001B166D" w:rsidRPr="00352826" w:rsidRDefault="001B166D" w:rsidP="00CA5CBC">
      <w:pPr>
        <w:ind w:left="240"/>
      </w:pPr>
    </w:p>
    <w:p w:rsidR="001B166D" w:rsidRDefault="001B166D" w:rsidP="00CA5CBC">
      <w:pPr>
        <w:ind w:left="240"/>
      </w:pPr>
      <w:r w:rsidRPr="00195329">
        <w:rPr>
          <w:b/>
          <w:bCs/>
        </w:rPr>
        <w:t>2</w:t>
      </w:r>
      <w:r w:rsidRPr="00352826">
        <w:t>.Voľba návrho</w:t>
      </w:r>
      <w:r>
        <w:t xml:space="preserve">vej komisie  :    </w:t>
      </w:r>
      <w:r w:rsidRPr="00352826">
        <w:t>Anna Antalová</w:t>
      </w:r>
    </w:p>
    <w:p w:rsidR="001B166D" w:rsidRPr="00CA5CBC" w:rsidRDefault="001B166D" w:rsidP="00CA5CBC">
      <w:pPr>
        <w:ind w:left="240"/>
      </w:pPr>
      <w:r>
        <w:rPr>
          <w:b/>
          <w:bCs/>
        </w:rPr>
        <w:t xml:space="preserve">                                                   </w:t>
      </w:r>
      <w:r w:rsidRPr="00CA5CBC">
        <w:t>Dagmar Kováčová</w:t>
      </w:r>
    </w:p>
    <w:p w:rsidR="001B166D" w:rsidRPr="00352826" w:rsidRDefault="001B166D" w:rsidP="00CA5CBC">
      <w:r w:rsidRPr="00352826">
        <w:t xml:space="preserve">                         </w:t>
      </w:r>
      <w:r>
        <w:t xml:space="preserve">                            </w:t>
      </w:r>
    </w:p>
    <w:p w:rsidR="001B166D" w:rsidRPr="00352826" w:rsidRDefault="001B166D" w:rsidP="00CA5CBC">
      <w:pPr>
        <w:ind w:left="240"/>
      </w:pPr>
      <w:r w:rsidRPr="00195329">
        <w:rPr>
          <w:b/>
          <w:bCs/>
        </w:rPr>
        <w:t>3</w:t>
      </w:r>
      <w:r w:rsidRPr="00352826">
        <w:t xml:space="preserve">.Za overovateľov zápisnice boli navrhnutí  :   </w:t>
      </w:r>
      <w:r>
        <w:t xml:space="preserve">  </w:t>
      </w:r>
      <w:r w:rsidRPr="00352826">
        <w:t>Mgr. Peter Bakša</w:t>
      </w:r>
    </w:p>
    <w:p w:rsidR="001B166D" w:rsidRPr="00352826" w:rsidRDefault="001B166D" w:rsidP="00CA5CBC">
      <w:r w:rsidRPr="00352826">
        <w:t xml:space="preserve">                                                              </w:t>
      </w:r>
      <w:r>
        <w:t xml:space="preserve">                   Peter Hanuliak</w:t>
      </w:r>
    </w:p>
    <w:p w:rsidR="001B166D" w:rsidRPr="00352826" w:rsidRDefault="001B166D" w:rsidP="00CA5CBC">
      <w:r w:rsidRPr="00195329">
        <w:rPr>
          <w:b/>
          <w:bCs/>
        </w:rPr>
        <w:t xml:space="preserve">   4.</w:t>
      </w:r>
      <w:r w:rsidRPr="00352826">
        <w:t xml:space="preserve"> Z</w:t>
      </w:r>
      <w:r>
        <w:t xml:space="preserve">a zapisovateľku bola určená : Mariana </w:t>
      </w:r>
      <w:r w:rsidRPr="00352826">
        <w:t xml:space="preserve"> Gombalová</w:t>
      </w:r>
    </w:p>
    <w:p w:rsidR="001B166D" w:rsidRPr="00352826" w:rsidRDefault="001B166D" w:rsidP="00CA5CBC">
      <w:pPr>
        <w:ind w:left="240"/>
      </w:pPr>
    </w:p>
    <w:p w:rsidR="001B166D" w:rsidRDefault="001B166D" w:rsidP="00936CC4">
      <w:pPr>
        <w:ind w:left="240"/>
      </w:pPr>
      <w:r w:rsidRPr="00352826">
        <w:t>Starostka obce informovala OZ o dia</w:t>
      </w:r>
      <w:r>
        <w:t xml:space="preserve">ní od posledného zastupiteľstva : </w:t>
      </w:r>
    </w:p>
    <w:p w:rsidR="001B166D" w:rsidRDefault="001B166D" w:rsidP="00CA5CBC">
      <w:pPr>
        <w:numPr>
          <w:ilvl w:val="0"/>
          <w:numId w:val="4"/>
        </w:numPr>
      </w:pPr>
      <w:r>
        <w:t xml:space="preserve">realizátorovi stavby Autobusovej zastávky a trhového miesta bola zaslaná žiadosť na  </w:t>
      </w:r>
    </w:p>
    <w:p w:rsidR="001B166D" w:rsidRDefault="001B166D" w:rsidP="00CA5CBC">
      <w:pPr>
        <w:ind w:left="240"/>
      </w:pPr>
      <w:r>
        <w:t>odstránenie nedostatkov stavby, na ktorú k dnešnému dňu nijako nereagoval</w:t>
      </w:r>
    </w:p>
    <w:p w:rsidR="001B166D" w:rsidRPr="00352826" w:rsidRDefault="001B166D" w:rsidP="00CA5CBC">
      <w:pPr>
        <w:ind w:left="240"/>
      </w:pPr>
      <w:r>
        <w:t>- p. Cibuľovej bola poskytnutá pomoc s riešením jej situácie s bývaním</w:t>
      </w:r>
    </w:p>
    <w:p w:rsidR="001B166D" w:rsidRPr="00352826" w:rsidRDefault="001B166D" w:rsidP="00CA5CBC">
      <w:pPr>
        <w:ind w:left="240"/>
      </w:pPr>
    </w:p>
    <w:p w:rsidR="001B166D" w:rsidRDefault="001B166D" w:rsidP="00936CC4">
      <w:pPr>
        <w:numPr>
          <w:ilvl w:val="0"/>
          <w:numId w:val="5"/>
        </w:numPr>
      </w:pPr>
      <w:r>
        <w:t>Starostka obce predložila</w:t>
      </w:r>
      <w:r w:rsidRPr="00CA5CBC">
        <w:t xml:space="preserve"> </w:t>
      </w:r>
      <w:r w:rsidRPr="00352826">
        <w:t>OZ</w:t>
      </w:r>
      <w:r>
        <w:t xml:space="preserve"> návrh na riešenie</w:t>
      </w:r>
      <w:r w:rsidRPr="00352826">
        <w:t xml:space="preserve"> </w:t>
      </w:r>
      <w:r>
        <w:t xml:space="preserve"> týkajúce sa zvýšenia bezpečnosti a prevencie proti vandalizmu na verejných priestoroch v obci. </w:t>
      </w:r>
    </w:p>
    <w:p w:rsidR="001B166D" w:rsidRDefault="001B166D" w:rsidP="00936CC4">
      <w:r>
        <w:t xml:space="preserve">          Projekt je financovaný  z prostriedkov PPA, výberové konanie bolo už uskutočnené,  </w:t>
      </w:r>
    </w:p>
    <w:p w:rsidR="001B166D" w:rsidRDefault="001B166D" w:rsidP="00936CC4">
      <w:r>
        <w:t xml:space="preserve">          realizátorom projektu  je SLOVANET a.s. Bratislava. Realizácia stavby bude  </w:t>
      </w:r>
    </w:p>
    <w:p w:rsidR="001B166D" w:rsidRPr="00352826" w:rsidRDefault="001B166D" w:rsidP="00936CC4">
      <w:r>
        <w:t xml:space="preserve">          prefinancovaná preklenovacím úverom z VUB banky.</w:t>
      </w:r>
    </w:p>
    <w:p w:rsidR="001B166D" w:rsidRDefault="001B166D" w:rsidP="00CA5CBC">
      <w:pPr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1B166D" w:rsidRDefault="001B166D" w:rsidP="00936CC4">
      <w:pPr>
        <w:numPr>
          <w:ilvl w:val="0"/>
          <w:numId w:val="5"/>
        </w:numPr>
        <w:outlineLvl w:val="0"/>
      </w:pPr>
      <w:r w:rsidRPr="00936CC4">
        <w:t xml:space="preserve">V tomto bode starostka navrhla riešiť otázku kúpy obecného auta, keďže Felícia je už </w:t>
      </w:r>
      <w:r>
        <w:t xml:space="preserve"> </w:t>
      </w:r>
    </w:p>
    <w:p w:rsidR="001B166D" w:rsidRDefault="001B166D" w:rsidP="00936CC4">
      <w:pPr>
        <w:ind w:left="240"/>
        <w:outlineLvl w:val="0"/>
      </w:pPr>
      <w:r>
        <w:t xml:space="preserve">       </w:t>
      </w:r>
      <w:r w:rsidRPr="00936CC4">
        <w:t>v technicky zlom stave</w:t>
      </w:r>
      <w:r>
        <w:t xml:space="preserve"> (vysoká spotreba PHM), OZ doporučilo riešiť otázku obecného  </w:t>
      </w:r>
    </w:p>
    <w:p w:rsidR="001B166D" w:rsidRDefault="001B166D" w:rsidP="00936CC4">
      <w:pPr>
        <w:ind w:left="240"/>
        <w:outlineLvl w:val="0"/>
      </w:pPr>
      <w:r>
        <w:t xml:space="preserve">       auta, kúpou nového a Felíciu do platnosti STK a EK nevyradiť z evidencie.</w:t>
      </w:r>
    </w:p>
    <w:p w:rsidR="001B166D" w:rsidRDefault="001B166D" w:rsidP="00936CC4">
      <w:pPr>
        <w:ind w:left="240"/>
        <w:outlineLvl w:val="0"/>
      </w:pPr>
      <w:r>
        <w:t xml:space="preserve">      Tiež informovala o výberovom konaní na zhotovenie projektu stavby a inžinierskej  </w:t>
      </w:r>
    </w:p>
    <w:p w:rsidR="001B166D" w:rsidRDefault="001B166D" w:rsidP="00936CC4">
      <w:pPr>
        <w:ind w:left="240"/>
        <w:outlineLvl w:val="0"/>
      </w:pPr>
      <w:r>
        <w:t xml:space="preserve">      činnosti – Rekonštrukcia miestnej komunikácie Súdovce.</w:t>
      </w:r>
    </w:p>
    <w:p w:rsidR="001B166D" w:rsidRDefault="001B166D" w:rsidP="00936CC4">
      <w:pPr>
        <w:ind w:left="240"/>
        <w:outlineLvl w:val="0"/>
      </w:pPr>
      <w:r>
        <w:t xml:space="preserve">      Starostka predložila správu o vykonaní  kontroly  účtových dokladov.</w:t>
      </w:r>
    </w:p>
    <w:p w:rsidR="001B166D" w:rsidRDefault="001B166D" w:rsidP="00936CC4">
      <w:pPr>
        <w:ind w:left="240"/>
        <w:outlineLvl w:val="0"/>
      </w:pPr>
    </w:p>
    <w:p w:rsidR="001B166D" w:rsidRDefault="001B166D" w:rsidP="00893B3A">
      <w:pPr>
        <w:numPr>
          <w:ilvl w:val="0"/>
          <w:numId w:val="5"/>
        </w:numPr>
        <w:outlineLvl w:val="0"/>
      </w:pPr>
      <w:r>
        <w:t xml:space="preserve">Poslanec OZ p. Bakša sa informoval o platnosti uznesenia o schválení výstavby  </w:t>
      </w:r>
    </w:p>
    <w:p w:rsidR="001B166D" w:rsidRPr="00F447B3" w:rsidRDefault="001B166D" w:rsidP="00893B3A">
      <w:pPr>
        <w:ind w:left="240"/>
        <w:outlineLvl w:val="0"/>
      </w:pPr>
      <w:r>
        <w:t xml:space="preserve">      sociálnych   bytov, ktorá sa nerealizuje.</w:t>
      </w:r>
    </w:p>
    <w:p w:rsidR="001B166D" w:rsidRDefault="001B166D" w:rsidP="00CA5CBC">
      <w:pPr>
        <w:outlineLvl w:val="0"/>
        <w:rPr>
          <w:b/>
          <w:bCs/>
        </w:rPr>
      </w:pPr>
    </w:p>
    <w:p w:rsidR="001B166D" w:rsidRDefault="001B166D" w:rsidP="00F447B3">
      <w:pPr>
        <w:numPr>
          <w:ilvl w:val="0"/>
          <w:numId w:val="5"/>
        </w:numPr>
        <w:outlineLvl w:val="0"/>
      </w:pPr>
      <w:r>
        <w:t xml:space="preserve">Na záver p. starostka poslancom OZ a všetkým zúčastneným poďakovala a verejné  </w:t>
      </w:r>
    </w:p>
    <w:p w:rsidR="001B166D" w:rsidRPr="00F447B3" w:rsidRDefault="001B166D" w:rsidP="00F447B3">
      <w:pPr>
        <w:ind w:left="240"/>
        <w:outlineLvl w:val="0"/>
        <w:rPr>
          <w:b/>
          <w:bCs/>
        </w:rPr>
      </w:pPr>
      <w:r>
        <w:t xml:space="preserve">    zasadnutie ukončila.</w:t>
      </w:r>
    </w:p>
    <w:p w:rsidR="001B166D" w:rsidRDefault="001B166D" w:rsidP="00CA5CBC">
      <w:pPr>
        <w:rPr>
          <w:sz w:val="28"/>
          <w:szCs w:val="28"/>
        </w:rPr>
      </w:pPr>
    </w:p>
    <w:p w:rsidR="001B166D" w:rsidRDefault="001B166D" w:rsidP="00CA5CBC">
      <w:pPr>
        <w:rPr>
          <w:sz w:val="28"/>
          <w:szCs w:val="28"/>
        </w:rPr>
      </w:pPr>
    </w:p>
    <w:p w:rsidR="001B166D" w:rsidRPr="00893DCE" w:rsidRDefault="001B166D" w:rsidP="00CA5CBC">
      <w:pPr>
        <w:rPr>
          <w:sz w:val="28"/>
          <w:szCs w:val="28"/>
        </w:rPr>
      </w:pPr>
      <w:r w:rsidRPr="00AA50B2">
        <w:t xml:space="preserve">Zapisovateľka   :          </w:t>
      </w:r>
      <w:r>
        <w:t xml:space="preserve">    </w:t>
      </w:r>
      <w:r w:rsidRPr="00AA50B2">
        <w:t xml:space="preserve"> Mariana Gombalová          ............................</w:t>
      </w:r>
    </w:p>
    <w:p w:rsidR="001B166D" w:rsidRDefault="001B166D" w:rsidP="00CA5CBC"/>
    <w:p w:rsidR="001B166D" w:rsidRDefault="001B166D" w:rsidP="00CA5CBC"/>
    <w:p w:rsidR="001B166D" w:rsidRPr="00AA50B2" w:rsidRDefault="001B166D" w:rsidP="00CA5CBC">
      <w:r w:rsidRPr="00AA50B2">
        <w:t>Overovatelia zápisnice  :</w:t>
      </w:r>
      <w:r>
        <w:rPr>
          <w:sz w:val="28"/>
          <w:szCs w:val="28"/>
        </w:rPr>
        <w:t xml:space="preserve"> </w:t>
      </w:r>
      <w:r w:rsidRPr="00AA50B2">
        <w:t xml:space="preserve"> Mgr. Peter Bakša</w:t>
      </w:r>
      <w:r>
        <w:t xml:space="preserve">    .......................................</w:t>
      </w:r>
    </w:p>
    <w:p w:rsidR="001B166D" w:rsidRPr="00352826" w:rsidRDefault="001B166D" w:rsidP="00CA5CBC">
      <w:r w:rsidRPr="00AA50B2">
        <w:t xml:space="preserve">                               </w:t>
      </w:r>
      <w:r>
        <w:t xml:space="preserve">         </w:t>
      </w:r>
      <w:r w:rsidRPr="00AA50B2">
        <w:t xml:space="preserve"> </w:t>
      </w:r>
      <w:r>
        <w:t xml:space="preserve"> Peter Hanuliak</w:t>
      </w:r>
      <w:r>
        <w:rPr>
          <w:sz w:val="28"/>
          <w:szCs w:val="28"/>
        </w:rPr>
        <w:t xml:space="preserve">     </w:t>
      </w:r>
      <w:r w:rsidRPr="00AA50B2">
        <w:t xml:space="preserve"> ..................................</w:t>
      </w:r>
      <w:r>
        <w:t>.....</w:t>
      </w:r>
      <w:r w:rsidRPr="00AA50B2">
        <w:t xml:space="preserve">                                      </w:t>
      </w:r>
    </w:p>
    <w:p w:rsidR="001B166D" w:rsidRDefault="001B166D" w:rsidP="00893DC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B166D" w:rsidRPr="000E5A4A" w:rsidRDefault="001B166D" w:rsidP="00893DCE">
      <w:pPr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bCs/>
          <w:sz w:val="32"/>
          <w:szCs w:val="32"/>
        </w:rPr>
        <w:t>Uznesenie</w:t>
      </w:r>
    </w:p>
    <w:p w:rsidR="001B166D" w:rsidRDefault="001B166D" w:rsidP="00893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0E5A4A">
        <w:rPr>
          <w:b/>
          <w:bCs/>
          <w:sz w:val="32"/>
          <w:szCs w:val="32"/>
        </w:rPr>
        <w:t xml:space="preserve">zo zasadnutia  obecného zastupiteľstva </w:t>
      </w:r>
    </w:p>
    <w:p w:rsidR="001B166D" w:rsidRDefault="001B166D" w:rsidP="00893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0E5A4A">
        <w:rPr>
          <w:b/>
          <w:bCs/>
          <w:sz w:val="32"/>
          <w:szCs w:val="32"/>
        </w:rPr>
        <w:t>konaného</w:t>
      </w:r>
      <w:r>
        <w:rPr>
          <w:b/>
          <w:bCs/>
          <w:sz w:val="32"/>
          <w:szCs w:val="32"/>
        </w:rPr>
        <w:t xml:space="preserve"> dňa 21.9</w:t>
      </w:r>
      <w:r w:rsidRPr="000E5A4A">
        <w:rPr>
          <w:b/>
          <w:bCs/>
          <w:sz w:val="32"/>
          <w:szCs w:val="32"/>
        </w:rPr>
        <w:t xml:space="preserve">.2015 </w:t>
      </w:r>
      <w:r>
        <w:rPr>
          <w:b/>
          <w:bCs/>
          <w:sz w:val="32"/>
          <w:szCs w:val="32"/>
        </w:rPr>
        <w:t xml:space="preserve">o 13:30 hod. </w:t>
      </w:r>
    </w:p>
    <w:p w:rsidR="001B166D" w:rsidRDefault="001B166D" w:rsidP="00893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0E5A4A">
        <w:rPr>
          <w:b/>
          <w:bCs/>
          <w:sz w:val="32"/>
          <w:szCs w:val="32"/>
        </w:rPr>
        <w:t xml:space="preserve">v zasadačke Obecného úradu </w:t>
      </w:r>
    </w:p>
    <w:p w:rsidR="001B166D" w:rsidRDefault="001B166D" w:rsidP="00893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0E5A4A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 </w:t>
      </w:r>
      <w:r w:rsidRPr="000E5A4A">
        <w:rPr>
          <w:b/>
          <w:bCs/>
          <w:sz w:val="32"/>
          <w:szCs w:val="32"/>
        </w:rPr>
        <w:t>Súdovciach</w:t>
      </w:r>
    </w:p>
    <w:p w:rsidR="001B166D" w:rsidRDefault="001B166D" w:rsidP="00893DCE">
      <w:pPr>
        <w:rPr>
          <w:b/>
          <w:bCs/>
          <w:sz w:val="28"/>
          <w:szCs w:val="28"/>
        </w:rPr>
      </w:pPr>
    </w:p>
    <w:p w:rsidR="001B166D" w:rsidRDefault="001B166D" w:rsidP="00893DCE">
      <w:pPr>
        <w:rPr>
          <w:b/>
          <w:bCs/>
        </w:rPr>
      </w:pPr>
      <w:r>
        <w:rPr>
          <w:b/>
          <w:bCs/>
        </w:rPr>
        <w:t xml:space="preserve">               ––––––––––––––––––––––––––––––––––––––––––––––––––––––––––––––––––</w:t>
      </w:r>
    </w:p>
    <w:p w:rsidR="001B166D" w:rsidRPr="00AA50B2" w:rsidRDefault="001B166D" w:rsidP="00893DCE"/>
    <w:p w:rsidR="001B166D" w:rsidRDefault="001B166D" w:rsidP="00893DCE">
      <w:pPr>
        <w:rPr>
          <w:sz w:val="28"/>
          <w:szCs w:val="28"/>
        </w:rPr>
      </w:pPr>
      <w:r w:rsidRPr="000E5A4A">
        <w:rPr>
          <w:sz w:val="28"/>
          <w:szCs w:val="28"/>
        </w:rPr>
        <w:t xml:space="preserve">Obecné zastupiteľstvo 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a svojom zasad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utí:</w:t>
      </w:r>
    </w:p>
    <w:p w:rsidR="001B166D" w:rsidRDefault="001B166D" w:rsidP="00893DCE">
      <w:pPr>
        <w:rPr>
          <w:b/>
          <w:bCs/>
        </w:rPr>
      </w:pPr>
    </w:p>
    <w:p w:rsidR="001B166D" w:rsidRPr="0088664F" w:rsidRDefault="001B166D" w:rsidP="00893DCE">
      <w:pPr>
        <w:rPr>
          <w:b/>
          <w:bCs/>
        </w:rPr>
      </w:pPr>
      <w:r w:rsidRPr="0088664F">
        <w:rPr>
          <w:b/>
          <w:bCs/>
        </w:rPr>
        <w:t>Schvaľuje:</w:t>
      </w:r>
    </w:p>
    <w:p w:rsidR="001B166D" w:rsidRDefault="001B166D" w:rsidP="00893DCE">
      <w:r>
        <w:t xml:space="preserve">1. Program zasadnutia, návrhovú komisiu a overovateľov zápisnice.  </w:t>
      </w:r>
    </w:p>
    <w:p w:rsidR="001B166D" w:rsidRPr="00290400" w:rsidRDefault="001B166D" w:rsidP="00893DCE">
      <w:r w:rsidRPr="00290400">
        <w:t xml:space="preserve">Hlasovanie: </w:t>
      </w:r>
    </w:p>
    <w:p w:rsidR="001B166D" w:rsidRPr="00290400" w:rsidRDefault="001B166D" w:rsidP="00893DCE">
      <w:r>
        <w:t xml:space="preserve">                    Za: 4</w:t>
      </w:r>
      <w:r w:rsidRPr="00290400">
        <w:t>/4</w:t>
      </w:r>
    </w:p>
    <w:p w:rsidR="001B166D" w:rsidRPr="00290400" w:rsidRDefault="001B166D" w:rsidP="00893DCE">
      <w:r w:rsidRPr="00290400">
        <w:t xml:space="preserve">                    Proti: 0</w:t>
      </w:r>
    </w:p>
    <w:p w:rsidR="001B166D" w:rsidRDefault="001B166D" w:rsidP="00893DCE">
      <w:r w:rsidRPr="00290400">
        <w:t xml:space="preserve">                    Zdržal sa: </w:t>
      </w:r>
      <w:r>
        <w:t>0</w:t>
      </w:r>
    </w:p>
    <w:p w:rsidR="001B166D" w:rsidRDefault="001B166D" w:rsidP="00893DCE"/>
    <w:p w:rsidR="001B166D" w:rsidRDefault="001B166D" w:rsidP="00893DCE">
      <w:r>
        <w:t xml:space="preserve">2. Preklenovací úver z VUB banky vo výške 83. 822,-€, kde tieto finančné prostriedky sú  </w:t>
      </w:r>
    </w:p>
    <w:p w:rsidR="001B166D" w:rsidRPr="00290400" w:rsidRDefault="001B166D" w:rsidP="00893DCE">
      <w:r>
        <w:t xml:space="preserve">    účelovo viazané na realizáciu stavby firmou SLOVANET a.s.</w:t>
      </w:r>
    </w:p>
    <w:p w:rsidR="001B166D" w:rsidRPr="00290400" w:rsidRDefault="001B166D" w:rsidP="00893DCE">
      <w:r w:rsidRPr="00290400">
        <w:t xml:space="preserve">Hlasovanie: </w:t>
      </w:r>
    </w:p>
    <w:p w:rsidR="001B166D" w:rsidRPr="00290400" w:rsidRDefault="001B166D" w:rsidP="00893DCE">
      <w:r w:rsidRPr="00290400">
        <w:t xml:space="preserve">                    Za: 4/4</w:t>
      </w:r>
    </w:p>
    <w:p w:rsidR="001B166D" w:rsidRPr="00290400" w:rsidRDefault="001B166D" w:rsidP="00893DCE">
      <w:r w:rsidRPr="00290400">
        <w:t xml:space="preserve">                    Proti: 0</w:t>
      </w:r>
    </w:p>
    <w:p w:rsidR="001B166D" w:rsidRDefault="001B166D" w:rsidP="00893DCE">
      <w:r w:rsidRPr="00290400">
        <w:t xml:space="preserve">                    Zdržal sa: 0 </w:t>
      </w:r>
    </w:p>
    <w:p w:rsidR="001B166D" w:rsidRDefault="001B166D" w:rsidP="00893DCE"/>
    <w:p w:rsidR="001B166D" w:rsidRDefault="001B166D" w:rsidP="00893DCE">
      <w:r w:rsidRPr="0075315E">
        <w:t>3.</w:t>
      </w:r>
      <w:r>
        <w:t xml:space="preserve"> Vypracovanie projektovej dokumentácie na Rekonštrukciu miestnej komunikácie Súdovce, </w:t>
      </w:r>
    </w:p>
    <w:p w:rsidR="001B166D" w:rsidRDefault="001B166D" w:rsidP="00893DCE">
      <w:r>
        <w:t xml:space="preserve">    ktoré v prípade úspešnosti  bude prefinancované z PPA.</w:t>
      </w:r>
    </w:p>
    <w:p w:rsidR="001B166D" w:rsidRDefault="001B166D" w:rsidP="00893DCE"/>
    <w:p w:rsidR="001B166D" w:rsidRDefault="001B166D" w:rsidP="0075315E">
      <w:r w:rsidRPr="0075315E">
        <w:t>4.</w:t>
      </w:r>
      <w:r>
        <w:t xml:space="preserve">Vypracovanie cenovej ponuky na kúpu nového auta pre obec formou elektronického  </w:t>
      </w:r>
    </w:p>
    <w:p w:rsidR="001B166D" w:rsidRDefault="001B166D" w:rsidP="0075315E">
      <w:r>
        <w:t xml:space="preserve">   trhoviska.</w:t>
      </w:r>
    </w:p>
    <w:p w:rsidR="001B166D" w:rsidRDefault="001B166D" w:rsidP="00893DCE">
      <w:pPr>
        <w:rPr>
          <w:b/>
          <w:bCs/>
        </w:rPr>
      </w:pPr>
      <w:r>
        <w:rPr>
          <w:b/>
          <w:bCs/>
        </w:rPr>
        <w:t xml:space="preserve">     </w:t>
      </w:r>
    </w:p>
    <w:p w:rsidR="001B166D" w:rsidRPr="00D07547" w:rsidRDefault="001B166D" w:rsidP="00893DCE">
      <w:pPr>
        <w:rPr>
          <w:b/>
          <w:bCs/>
        </w:rPr>
      </w:pPr>
      <w:r w:rsidRPr="00D07547">
        <w:rPr>
          <w:b/>
          <w:bCs/>
        </w:rPr>
        <w:t>Berie na vedomie:</w:t>
      </w:r>
    </w:p>
    <w:p w:rsidR="001B166D" w:rsidRDefault="001B166D" w:rsidP="00893DCE"/>
    <w:p w:rsidR="001B166D" w:rsidRDefault="001B166D" w:rsidP="00893DCE">
      <w:r>
        <w:t>1.informáciu p. starostky o dianí od posledného zastupiteľstva</w:t>
      </w:r>
    </w:p>
    <w:p w:rsidR="001B166D" w:rsidRDefault="001B166D" w:rsidP="00893DCE">
      <w:r>
        <w:t>2. správu kontrolórky obce</w:t>
      </w:r>
    </w:p>
    <w:p w:rsidR="001B166D" w:rsidRDefault="001B166D" w:rsidP="00893DCE"/>
    <w:p w:rsidR="001B166D" w:rsidRPr="00D07547" w:rsidRDefault="001B166D" w:rsidP="00893DCE">
      <w:pPr>
        <w:rPr>
          <w:b/>
          <w:bCs/>
        </w:rPr>
      </w:pPr>
      <w:r w:rsidRPr="0040449F">
        <w:rPr>
          <w:b/>
          <w:bCs/>
        </w:rPr>
        <w:t>Poveruje:</w:t>
      </w:r>
      <w:r>
        <w:rPr>
          <w:b/>
          <w:bCs/>
        </w:rPr>
        <w:t xml:space="preserve"> </w:t>
      </w:r>
      <w:r>
        <w:t>starostku obce:</w:t>
      </w:r>
    </w:p>
    <w:p w:rsidR="001B166D" w:rsidRDefault="001B166D" w:rsidP="00893DCE"/>
    <w:p w:rsidR="001B166D" w:rsidRDefault="001B166D" w:rsidP="0075315E">
      <w:r>
        <w:t>- prehliadku rodinného domu za účelom poskytnutia nájmu pre p. Cibuľovú</w:t>
      </w:r>
    </w:p>
    <w:p w:rsidR="001B166D" w:rsidRDefault="001B166D" w:rsidP="0075315E"/>
    <w:p w:rsidR="001B166D" w:rsidRPr="0075315E" w:rsidRDefault="001B166D" w:rsidP="0075315E">
      <w:pPr>
        <w:rPr>
          <w:b/>
          <w:bCs/>
        </w:rPr>
      </w:pPr>
      <w:r>
        <w:t xml:space="preserve"> </w:t>
      </w:r>
      <w:r w:rsidRPr="0075315E">
        <w:rPr>
          <w:b/>
          <w:bCs/>
        </w:rPr>
        <w:t>Ruší:</w:t>
      </w:r>
    </w:p>
    <w:p w:rsidR="001B166D" w:rsidRDefault="001B166D" w:rsidP="0075315E"/>
    <w:p w:rsidR="001B166D" w:rsidRDefault="001B166D" w:rsidP="0075315E">
      <w:r>
        <w:t xml:space="preserve">Uznesenie č. 4/2015 </w:t>
      </w:r>
    </w:p>
    <w:p w:rsidR="001B166D" w:rsidRDefault="001B166D" w:rsidP="0075315E">
      <w:r>
        <w:t>Ohľadom financovania projektovej dokumentácie pripravovanej stavby obytného domu  v obci Súdovce, ktorá sa t.č. nerealizuje</w:t>
      </w:r>
    </w:p>
    <w:p w:rsidR="001B166D" w:rsidRDefault="001B166D" w:rsidP="00893DCE"/>
    <w:p w:rsidR="001B166D" w:rsidRPr="00AA50B2" w:rsidRDefault="001B166D" w:rsidP="0075315E">
      <w:r w:rsidRPr="00AA50B2">
        <w:t>Overovatelia zápisnice  :</w:t>
      </w:r>
      <w:r>
        <w:rPr>
          <w:sz w:val="28"/>
          <w:szCs w:val="28"/>
        </w:rPr>
        <w:t xml:space="preserve"> </w:t>
      </w:r>
      <w:r w:rsidRPr="00AA50B2">
        <w:t xml:space="preserve"> Mgr. Peter Bakša</w:t>
      </w:r>
      <w:r>
        <w:t xml:space="preserve">    .......................................</w:t>
      </w:r>
    </w:p>
    <w:p w:rsidR="001B166D" w:rsidRPr="00352826" w:rsidRDefault="001B166D" w:rsidP="0075315E">
      <w:r w:rsidRPr="00AA50B2">
        <w:t xml:space="preserve">                               </w:t>
      </w:r>
      <w:r>
        <w:t xml:space="preserve">         </w:t>
      </w:r>
      <w:r w:rsidRPr="00AA50B2">
        <w:t xml:space="preserve"> </w:t>
      </w:r>
      <w:r>
        <w:t xml:space="preserve"> Peter Hanuliak</w:t>
      </w:r>
      <w:r>
        <w:rPr>
          <w:sz w:val="28"/>
          <w:szCs w:val="28"/>
        </w:rPr>
        <w:t xml:space="preserve">     </w:t>
      </w:r>
      <w:r w:rsidRPr="00AA50B2">
        <w:t xml:space="preserve"> ..................................</w:t>
      </w:r>
      <w:r>
        <w:t>.....</w:t>
      </w:r>
      <w:r w:rsidRPr="00AA50B2">
        <w:t xml:space="preserve">                                      </w:t>
      </w:r>
    </w:p>
    <w:p w:rsidR="001B166D" w:rsidRDefault="001B166D" w:rsidP="00893DCE">
      <w:r>
        <w:rPr>
          <w:sz w:val="28"/>
          <w:szCs w:val="28"/>
        </w:rPr>
        <w:t xml:space="preserve"> </w:t>
      </w:r>
      <w:r w:rsidRPr="00AA50B2">
        <w:t xml:space="preserve"> </w:t>
      </w:r>
    </w:p>
    <w:p w:rsidR="001B166D" w:rsidRDefault="001B166D" w:rsidP="00893DCE">
      <w:r>
        <w:t xml:space="preserve">                                          </w:t>
      </w:r>
    </w:p>
    <w:p w:rsidR="001B166D" w:rsidRDefault="001B166D" w:rsidP="00893DCE"/>
    <w:p w:rsidR="001B166D" w:rsidRDefault="001B166D" w:rsidP="00CA5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B166D" w:rsidRDefault="001B166D" w:rsidP="00CA5CBC"/>
    <w:p w:rsidR="001B166D" w:rsidRDefault="001B166D" w:rsidP="00CA5CBC"/>
    <w:p w:rsidR="001B166D" w:rsidRDefault="001B166D" w:rsidP="00CA5CBC"/>
    <w:p w:rsidR="001B166D" w:rsidRDefault="001B166D" w:rsidP="00CA5CBC"/>
    <w:p w:rsidR="001B166D" w:rsidRDefault="001B166D" w:rsidP="00CA5CBC"/>
    <w:p w:rsidR="001B166D" w:rsidRDefault="001B166D"/>
    <w:sectPr w:rsidR="001B166D" w:rsidSect="001E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376"/>
    <w:multiLevelType w:val="hybridMultilevel"/>
    <w:tmpl w:val="F47E47A0"/>
    <w:lvl w:ilvl="0" w:tplc="2CF61DD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">
    <w:nsid w:val="270F2177"/>
    <w:multiLevelType w:val="hybridMultilevel"/>
    <w:tmpl w:val="EBD60056"/>
    <w:lvl w:ilvl="0" w:tplc="C3BC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60534"/>
    <w:multiLevelType w:val="hybridMultilevel"/>
    <w:tmpl w:val="C5027446"/>
    <w:lvl w:ilvl="0" w:tplc="C8A63676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34333514"/>
    <w:multiLevelType w:val="multilevel"/>
    <w:tmpl w:val="C8C02A2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83764B2"/>
    <w:multiLevelType w:val="hybridMultilevel"/>
    <w:tmpl w:val="15E2FB34"/>
    <w:lvl w:ilvl="0" w:tplc="85A0CF5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87006E3"/>
    <w:multiLevelType w:val="hybridMultilevel"/>
    <w:tmpl w:val="1C2AB892"/>
    <w:lvl w:ilvl="0" w:tplc="4C3E70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E5244"/>
    <w:multiLevelType w:val="hybridMultilevel"/>
    <w:tmpl w:val="C8C02A26"/>
    <w:lvl w:ilvl="0" w:tplc="5C827C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BC"/>
    <w:rsid w:val="00022261"/>
    <w:rsid w:val="00083F91"/>
    <w:rsid w:val="000B5006"/>
    <w:rsid w:val="000E5A4A"/>
    <w:rsid w:val="00115111"/>
    <w:rsid w:val="00166531"/>
    <w:rsid w:val="00195329"/>
    <w:rsid w:val="001B166D"/>
    <w:rsid w:val="001E2EE2"/>
    <w:rsid w:val="00290400"/>
    <w:rsid w:val="00352826"/>
    <w:rsid w:val="003A0E6D"/>
    <w:rsid w:val="0040449F"/>
    <w:rsid w:val="00685E6E"/>
    <w:rsid w:val="0075315E"/>
    <w:rsid w:val="0088664F"/>
    <w:rsid w:val="00893B3A"/>
    <w:rsid w:val="00893DCE"/>
    <w:rsid w:val="00936CC4"/>
    <w:rsid w:val="009759A5"/>
    <w:rsid w:val="00A97CC6"/>
    <w:rsid w:val="00AA50B2"/>
    <w:rsid w:val="00AC45B1"/>
    <w:rsid w:val="00B7123A"/>
    <w:rsid w:val="00C153A6"/>
    <w:rsid w:val="00CA5CBC"/>
    <w:rsid w:val="00D07547"/>
    <w:rsid w:val="00D70425"/>
    <w:rsid w:val="00F4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677</Words>
  <Characters>3862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Zápisnica zo zasadnutia OZ 21</dc:title>
  <dc:subject/>
  <dc:creator> </dc:creator>
  <cp:keywords/>
  <dc:description/>
  <cp:lastModifiedBy> </cp:lastModifiedBy>
  <cp:revision>3</cp:revision>
  <dcterms:created xsi:type="dcterms:W3CDTF">2015-09-30T07:26:00Z</dcterms:created>
  <dcterms:modified xsi:type="dcterms:W3CDTF">2015-10-21T13:32:00Z</dcterms:modified>
</cp:coreProperties>
</file>