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DB" w:rsidRDefault="000174DB" w:rsidP="00E80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Zápisnica zo zasadnutia OZ 21.10.2016</w:t>
      </w:r>
    </w:p>
    <w:p w:rsidR="000174DB" w:rsidRDefault="000174DB" w:rsidP="00E80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–––––––––––––––––––––––––––––––––––––––––––––––––––––</w:t>
      </w:r>
    </w:p>
    <w:p w:rsidR="000174DB" w:rsidRDefault="000174DB" w:rsidP="00E80970"/>
    <w:p w:rsidR="000174DB" w:rsidRDefault="000174DB" w:rsidP="00E80970"/>
    <w:p w:rsidR="000174DB" w:rsidRDefault="000174DB" w:rsidP="00E80970">
      <w:pPr>
        <w:ind w:left="240"/>
      </w:pPr>
      <w:r>
        <w:rPr>
          <w:b/>
          <w:bCs/>
        </w:rPr>
        <w:t>1.</w:t>
      </w:r>
      <w:r>
        <w:t xml:space="preserve">   Pani starostka obce Priska Fantová otvorila verejné zasadnutie OZ, na ktorom privítala prítomných členov OZ a obyvateľov obce Súdovce.</w:t>
      </w:r>
    </w:p>
    <w:p w:rsidR="000174DB" w:rsidRDefault="000174DB" w:rsidP="00E80970">
      <w:pPr>
        <w:ind w:left="240"/>
      </w:pPr>
      <w:r>
        <w:t>Z celkového počtu 5 poslancov boli prítomní 3,  ( p. Kováčová sa z rodinných dôvodov ospravedlnila z neúčasti</w:t>
      </w:r>
      <w:r w:rsidRPr="00E80970">
        <w:t xml:space="preserve"> </w:t>
      </w:r>
      <w:r>
        <w:t xml:space="preserve">p. Antalová chvíľku meškala). Zasadnutie OZ je v zmysle § 2 ods. 2 Zák. SNR č. 369/1990 Zb. o obecnom zriadení uznášania schopné. </w:t>
      </w:r>
    </w:p>
    <w:p w:rsidR="000174DB" w:rsidRDefault="000174DB" w:rsidP="00E80970">
      <w:pPr>
        <w:ind w:left="240"/>
      </w:pPr>
      <w:r>
        <w:t xml:space="preserve">Prítomní podľa Prezenčnej listiny. </w:t>
      </w:r>
    </w:p>
    <w:p w:rsidR="000174DB" w:rsidRDefault="000174DB" w:rsidP="00E80970">
      <w:pPr>
        <w:ind w:left="240"/>
      </w:pPr>
      <w:r>
        <w:t>Program podľa Pozvánky.</w:t>
      </w:r>
    </w:p>
    <w:p w:rsidR="000174DB" w:rsidRDefault="000174DB" w:rsidP="00E80970">
      <w:pPr>
        <w:ind w:left="240"/>
      </w:pPr>
    </w:p>
    <w:p w:rsidR="000174DB" w:rsidRDefault="000174DB" w:rsidP="00E80970">
      <w:pPr>
        <w:ind w:left="240"/>
      </w:pPr>
      <w:r>
        <w:rPr>
          <w:b/>
          <w:bCs/>
        </w:rPr>
        <w:t>2</w:t>
      </w:r>
      <w:r>
        <w:t>.   Voľba návrhovej komisie  :    Mgr. Peter Bakša</w:t>
      </w:r>
    </w:p>
    <w:p w:rsidR="000174DB" w:rsidRPr="00E80970" w:rsidRDefault="000174DB" w:rsidP="00E80970">
      <w:pPr>
        <w:ind w:left="240"/>
      </w:pPr>
      <w:r>
        <w:rPr>
          <w:b/>
          <w:bCs/>
        </w:rPr>
        <w:t xml:space="preserve">                                                               </w:t>
      </w:r>
      <w:r w:rsidRPr="00E80970">
        <w:t>Anna Antalová</w:t>
      </w:r>
    </w:p>
    <w:p w:rsidR="000174DB" w:rsidRDefault="000174DB" w:rsidP="00E80970"/>
    <w:p w:rsidR="000174DB" w:rsidRDefault="000174DB" w:rsidP="00E80970">
      <w:pPr>
        <w:ind w:left="240"/>
      </w:pPr>
      <w:r>
        <w:rPr>
          <w:b/>
          <w:bCs/>
        </w:rPr>
        <w:t>3</w:t>
      </w:r>
      <w:r>
        <w:t>.   Za overovateľov zápisnice boli navrhnutí  :    Peter Hanuliak</w:t>
      </w:r>
    </w:p>
    <w:p w:rsidR="000174DB" w:rsidRDefault="000174DB" w:rsidP="00E80970">
      <w:pPr>
        <w:ind w:left="240"/>
      </w:pPr>
      <w:r>
        <w:t xml:space="preserve">                                                                               Ondrej Janík</w:t>
      </w:r>
    </w:p>
    <w:p w:rsidR="000174DB" w:rsidRDefault="000174DB" w:rsidP="00E80970">
      <w:r>
        <w:t xml:space="preserve">                                                                                 </w:t>
      </w:r>
    </w:p>
    <w:p w:rsidR="000174DB" w:rsidRDefault="000174DB" w:rsidP="00E80970">
      <w:r>
        <w:t xml:space="preserve">   </w:t>
      </w:r>
      <w:r>
        <w:rPr>
          <w:b/>
          <w:bCs/>
        </w:rPr>
        <w:t xml:space="preserve"> 4.    </w:t>
      </w:r>
      <w:r>
        <w:t>Za zapisovateľku bola určená : Mgr. Andrea Hanuliaková</w:t>
      </w:r>
    </w:p>
    <w:p w:rsidR="000174DB" w:rsidRDefault="000174DB" w:rsidP="00E80970"/>
    <w:p w:rsidR="000174DB" w:rsidRDefault="000174DB" w:rsidP="00E80970">
      <w:pPr>
        <w:numPr>
          <w:ilvl w:val="0"/>
          <w:numId w:val="1"/>
        </w:numPr>
      </w:pPr>
      <w:r>
        <w:t xml:space="preserve">V tomto bode p. ekonómka predložila poslancom OZ rozpočtové opatrenie č.1/2016, návrh na presun rozpočtových prostriedkov v rámci schváleného rozpočtu. </w:t>
      </w:r>
    </w:p>
    <w:p w:rsidR="000174DB" w:rsidRDefault="000174DB" w:rsidP="00C0455C">
      <w:pPr>
        <w:ind w:left="600"/>
      </w:pPr>
      <w:r>
        <w:t>Kontrolórka obce podala poslancom OZ správu o hospodárení.</w:t>
      </w:r>
    </w:p>
    <w:p w:rsidR="000174DB" w:rsidRDefault="000174DB" w:rsidP="00C0455C">
      <w:pPr>
        <w:ind w:left="600"/>
      </w:pPr>
    </w:p>
    <w:p w:rsidR="000174DB" w:rsidRDefault="000174DB" w:rsidP="00C0455C">
      <w:pPr>
        <w:numPr>
          <w:ilvl w:val="0"/>
          <w:numId w:val="1"/>
        </w:numPr>
      </w:pPr>
      <w:r>
        <w:t>Starostka obce informovala OZ o dianí od posledného zastupiteľstva:</w:t>
      </w:r>
    </w:p>
    <w:p w:rsidR="000174DB" w:rsidRDefault="000174DB" w:rsidP="00C0455C">
      <w:pPr>
        <w:ind w:left="600"/>
      </w:pPr>
    </w:p>
    <w:p w:rsidR="000174DB" w:rsidRDefault="000174DB" w:rsidP="00A96571">
      <w:pPr>
        <w:numPr>
          <w:ilvl w:val="0"/>
          <w:numId w:val="3"/>
        </w:numPr>
      </w:pPr>
      <w:r>
        <w:t>oboznámila poslancov z triedením odpadu podľa nového zákona o odpade, rozdala im letáky o správnom triedení odpadu</w:t>
      </w:r>
    </w:p>
    <w:p w:rsidR="000174DB" w:rsidRDefault="000174DB" w:rsidP="00A96571">
      <w:pPr>
        <w:numPr>
          <w:ilvl w:val="0"/>
          <w:numId w:val="3"/>
        </w:numPr>
      </w:pPr>
      <w:r>
        <w:t>informovala o stretnutí s prednostom BBSK, ktorého sa zúčastnila</w:t>
      </w:r>
    </w:p>
    <w:p w:rsidR="000174DB" w:rsidRDefault="000174DB" w:rsidP="00A96571">
      <w:pPr>
        <w:numPr>
          <w:ilvl w:val="0"/>
          <w:numId w:val="3"/>
        </w:numPr>
      </w:pPr>
      <w:r>
        <w:t>ďalej informovala o  projekte podanom v opatrení 7.2 a 7.5 týkajúci sa cesty, zatiaľ sa stále čaká na vyhodnotenie projektu z PPA</w:t>
      </w:r>
    </w:p>
    <w:p w:rsidR="000174DB" w:rsidRDefault="000174DB" w:rsidP="00A96571">
      <w:pPr>
        <w:numPr>
          <w:ilvl w:val="0"/>
          <w:numId w:val="3"/>
        </w:numPr>
      </w:pPr>
      <w:r>
        <w:t xml:space="preserve">starostka sa zmienila, že uvažuje do budúcna  o zamenení pozemkov medzi Obecným úradom a pasienkovou spoločnosťou (urbárom), ktoré má teraz obec  v prenájme </w:t>
      </w:r>
    </w:p>
    <w:p w:rsidR="000174DB" w:rsidRDefault="000174DB" w:rsidP="00286F04">
      <w:pPr>
        <w:ind w:left="240"/>
      </w:pPr>
    </w:p>
    <w:p w:rsidR="000174DB" w:rsidRDefault="000174DB" w:rsidP="00286F04">
      <w:pPr>
        <w:numPr>
          <w:ilvl w:val="0"/>
          <w:numId w:val="1"/>
        </w:numPr>
      </w:pPr>
      <w:r>
        <w:t xml:space="preserve">V diskusii  bol predložený k nahliadnutiu list, v ktorom boli namerané vysoké hodnoty dusičnanov a dusitanov v studni, ktorú v domácnosti používajú ako pitnú, do tejto studne podľa tohto rozboru unikajú odpadové vody zo žúmp, septikov, usadeniny z práčok a drezov okolitých domácností. Poslanci OZ sa vyjadrili, že je potrebné túto skutočnosť dať na vedomie všetkým konkrétnym domácnostiam, ktorých sa to týka a odporučilo aby sa domácnosť s touto znečistenou vodou v studni napojilo na verejný vodovod. </w:t>
      </w:r>
    </w:p>
    <w:p w:rsidR="000174DB" w:rsidRDefault="000174DB" w:rsidP="00226FF1">
      <w:pPr>
        <w:ind w:left="600"/>
      </w:pPr>
      <w:r>
        <w:t>Ďalej sa prejednávalo obecné auto Felícia, na ktorej sa už nejazdí a zbytočne zaberá miesto vedľa Obecného úradu.</w:t>
      </w:r>
    </w:p>
    <w:p w:rsidR="000174DB" w:rsidRDefault="000174DB" w:rsidP="00226FF1">
      <w:pPr>
        <w:ind w:left="600"/>
      </w:pPr>
      <w:r>
        <w:t>Spomenuté boli pozemky okolo budovy bývalej školy, ktorých vlastníkom je p. Reinier, vyjadril sa, že nie úplne všetky prešli do jeho vlastníctva ( jedná sa o časť kde je vstupná brána do budovy) a že žiada Obecný úrad aby sa to dalo do poriadku.</w:t>
      </w:r>
    </w:p>
    <w:p w:rsidR="000174DB" w:rsidRDefault="000174DB" w:rsidP="00226FF1">
      <w:pPr>
        <w:ind w:left="600"/>
      </w:pPr>
      <w:r>
        <w:t>V rámci diskusie boli  spomenuté pripravované akcie v mesiaci december, najmä Mikuláš pre deti, Jubilanti a privítanie detí do života. Poslanci navrhli aby sa Mikuláš konal v niektorú sobotu, kde deti dostanú  balíček sladkostí a bude im zabezpečená  strava.</w:t>
      </w:r>
    </w:p>
    <w:p w:rsidR="000174DB" w:rsidRDefault="000174DB" w:rsidP="00226FF1">
      <w:pPr>
        <w:ind w:left="600"/>
      </w:pPr>
      <w:r>
        <w:t xml:space="preserve">P. starostka tiež spomenula aktivačnú činnosť, najmä §12. Vzhľadom na zmenu času z letného na zimný bolo navrhnuté aby verejné osvetlenie bolo prestavené od 05:00 hod. ráno. </w:t>
      </w:r>
    </w:p>
    <w:p w:rsidR="000174DB" w:rsidRDefault="000174DB" w:rsidP="00226FF1">
      <w:pPr>
        <w:ind w:left="600"/>
      </w:pPr>
      <w:r>
        <w:t>Poslednou spomenutou záležitosťou boli neplatiči za TKO, kde bolo navrhnuté aby sa týmto neplatičom nevyvážal komunálny odpad, o čom budú informovaní nálepkami nalepenými  na nádobách na odpad.</w:t>
      </w:r>
    </w:p>
    <w:p w:rsidR="000174DB" w:rsidRDefault="000174DB" w:rsidP="00E80970"/>
    <w:p w:rsidR="000174DB" w:rsidRPr="00286F04" w:rsidRDefault="000174DB" w:rsidP="00286F04">
      <w:r>
        <w:rPr>
          <w:b/>
          <w:bCs/>
        </w:rPr>
        <w:t>8.</w:t>
      </w:r>
      <w:r>
        <w:t xml:space="preserve">  </w:t>
      </w:r>
      <w:r>
        <w:rPr>
          <w:b/>
          <w:bCs/>
        </w:rPr>
        <w:t xml:space="preserve"> </w:t>
      </w:r>
      <w:r>
        <w:t xml:space="preserve">Na záver p. starostka poďakovala poslancom OZ a všetkým zúčastneným a verejné   </w:t>
      </w:r>
    </w:p>
    <w:p w:rsidR="000174DB" w:rsidRDefault="000174DB" w:rsidP="00E80970">
      <w:r>
        <w:t xml:space="preserve">      zasadnutie ukončila.</w:t>
      </w:r>
    </w:p>
    <w:p w:rsidR="000174DB" w:rsidRDefault="000174DB" w:rsidP="00E80970">
      <w:pPr>
        <w:rPr>
          <w:sz w:val="28"/>
          <w:szCs w:val="28"/>
        </w:rPr>
      </w:pPr>
    </w:p>
    <w:p w:rsidR="000174DB" w:rsidRDefault="000174DB" w:rsidP="00E80970">
      <w:pPr>
        <w:rPr>
          <w:sz w:val="28"/>
          <w:szCs w:val="28"/>
        </w:rPr>
      </w:pPr>
    </w:p>
    <w:p w:rsidR="000174DB" w:rsidRDefault="000174DB" w:rsidP="00E80970">
      <w:pPr>
        <w:rPr>
          <w:sz w:val="28"/>
          <w:szCs w:val="28"/>
        </w:rPr>
      </w:pPr>
      <w:r>
        <w:t>Zapisovateľka   :               Mgr. Andrea Hanuliaková          ............................</w:t>
      </w:r>
    </w:p>
    <w:p w:rsidR="000174DB" w:rsidRDefault="000174DB" w:rsidP="00E80970"/>
    <w:p w:rsidR="000174DB" w:rsidRDefault="000174DB" w:rsidP="00E80970"/>
    <w:p w:rsidR="000174DB" w:rsidRDefault="000174DB" w:rsidP="00E80970">
      <w:r>
        <w:t>Overovatelia zápisnice  :</w:t>
      </w:r>
      <w:r>
        <w:rPr>
          <w:sz w:val="28"/>
          <w:szCs w:val="28"/>
        </w:rPr>
        <w:t xml:space="preserve"> </w:t>
      </w:r>
      <w:r>
        <w:t xml:space="preserve"> Peter Hanuliak                .......................................</w:t>
      </w:r>
    </w:p>
    <w:p w:rsidR="000174DB" w:rsidRDefault="000174DB" w:rsidP="00E80970">
      <w:r>
        <w:t xml:space="preserve">                                          Ondrej Janík                    .......................................                                      </w:t>
      </w:r>
    </w:p>
    <w:p w:rsidR="000174DB" w:rsidRDefault="000174DB" w:rsidP="00E80970"/>
    <w:p w:rsidR="000174DB" w:rsidRDefault="000174DB" w:rsidP="00E80970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p w:rsidR="000174DB" w:rsidRDefault="000174DB" w:rsidP="00286F04">
      <w:pPr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>Uznesenie</w:t>
      </w:r>
    </w:p>
    <w:p w:rsidR="000174DB" w:rsidRDefault="000174DB" w:rsidP="00286F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zo zasadnutia  obecného zastupiteľstva </w:t>
      </w:r>
    </w:p>
    <w:p w:rsidR="000174DB" w:rsidRDefault="000174DB" w:rsidP="00286F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konaného dňa 21.10.2016 o 13:00 hod. </w:t>
      </w:r>
    </w:p>
    <w:p w:rsidR="000174DB" w:rsidRDefault="000174DB" w:rsidP="00286F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v zasadačke Obecného úradu </w:t>
      </w:r>
    </w:p>
    <w:p w:rsidR="000174DB" w:rsidRDefault="000174DB" w:rsidP="00286F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v Súdovciach</w:t>
      </w:r>
    </w:p>
    <w:p w:rsidR="000174DB" w:rsidRDefault="000174DB" w:rsidP="00286F04">
      <w:pPr>
        <w:rPr>
          <w:b/>
          <w:bCs/>
          <w:sz w:val="28"/>
          <w:szCs w:val="28"/>
        </w:rPr>
      </w:pPr>
    </w:p>
    <w:p w:rsidR="000174DB" w:rsidRDefault="000174DB" w:rsidP="00286F04">
      <w:pPr>
        <w:rPr>
          <w:b/>
          <w:bCs/>
        </w:rPr>
      </w:pPr>
      <w:r>
        <w:rPr>
          <w:b/>
          <w:bCs/>
        </w:rPr>
        <w:t xml:space="preserve">               ––––––––––––––––––––––––––––––––––––––––––––––––––––––––––––––––––</w:t>
      </w:r>
    </w:p>
    <w:p w:rsidR="000174DB" w:rsidRDefault="000174DB" w:rsidP="00286F04"/>
    <w:p w:rsidR="000174DB" w:rsidRDefault="000174DB" w:rsidP="00286F04">
      <w:pPr>
        <w:rPr>
          <w:sz w:val="28"/>
          <w:szCs w:val="28"/>
        </w:rPr>
      </w:pPr>
      <w:r>
        <w:rPr>
          <w:sz w:val="28"/>
          <w:szCs w:val="28"/>
        </w:rPr>
        <w:t>Obecné zastupiteľstvo na svojom zasadnutí:</w:t>
      </w:r>
    </w:p>
    <w:p w:rsidR="000174DB" w:rsidRDefault="000174DB" w:rsidP="00286F04">
      <w:pPr>
        <w:rPr>
          <w:b/>
          <w:bCs/>
        </w:rPr>
      </w:pPr>
    </w:p>
    <w:p w:rsidR="000174DB" w:rsidRDefault="000174DB" w:rsidP="00286F04">
      <w:pPr>
        <w:rPr>
          <w:b/>
          <w:bCs/>
        </w:rPr>
      </w:pPr>
      <w:r>
        <w:rPr>
          <w:b/>
          <w:bCs/>
        </w:rPr>
        <w:t>Schvaľuje:</w:t>
      </w:r>
    </w:p>
    <w:p w:rsidR="000174DB" w:rsidRDefault="000174DB" w:rsidP="00286F04"/>
    <w:p w:rsidR="000174DB" w:rsidRDefault="000174DB" w:rsidP="00286F04">
      <w:r>
        <w:t xml:space="preserve">1. Program zasadnutia, návrhovú komisiu a overovateľov zápisnice  </w:t>
      </w:r>
    </w:p>
    <w:p w:rsidR="000174DB" w:rsidRDefault="000174DB" w:rsidP="00286F04">
      <w:r>
        <w:t xml:space="preserve">Hlasovanie: </w:t>
      </w:r>
    </w:p>
    <w:p w:rsidR="000174DB" w:rsidRDefault="000174DB" w:rsidP="00286F04">
      <w:r>
        <w:t xml:space="preserve">                    Za: 3/5</w:t>
      </w:r>
    </w:p>
    <w:p w:rsidR="000174DB" w:rsidRDefault="000174DB" w:rsidP="00286F04">
      <w:r>
        <w:t xml:space="preserve">                    Proti: 0</w:t>
      </w:r>
    </w:p>
    <w:p w:rsidR="000174DB" w:rsidRDefault="000174DB" w:rsidP="00286F04">
      <w:r>
        <w:t xml:space="preserve">                    Zdržal sa: 0</w:t>
      </w:r>
    </w:p>
    <w:p w:rsidR="000174DB" w:rsidRDefault="000174DB" w:rsidP="00286F04"/>
    <w:p w:rsidR="000174DB" w:rsidRDefault="000174DB" w:rsidP="00286F04">
      <w:r>
        <w:t xml:space="preserve">2. Rozpočtové opatrenie 1/2016 </w:t>
      </w:r>
    </w:p>
    <w:p w:rsidR="000174DB" w:rsidRDefault="000174DB" w:rsidP="00286F04">
      <w:r>
        <w:t xml:space="preserve">    </w:t>
      </w:r>
    </w:p>
    <w:p w:rsidR="000174DB" w:rsidRDefault="000174DB" w:rsidP="00286F04">
      <w:r>
        <w:t xml:space="preserve">Hlasovanie: </w:t>
      </w:r>
    </w:p>
    <w:p w:rsidR="000174DB" w:rsidRDefault="000174DB" w:rsidP="00286F04">
      <w:r>
        <w:t xml:space="preserve">                    Za: 3/5</w:t>
      </w:r>
    </w:p>
    <w:p w:rsidR="000174DB" w:rsidRDefault="000174DB" w:rsidP="00286F04">
      <w:r>
        <w:t xml:space="preserve">                    Proti: 0</w:t>
      </w:r>
    </w:p>
    <w:p w:rsidR="000174DB" w:rsidRDefault="000174DB" w:rsidP="00286F04">
      <w:r>
        <w:t xml:space="preserve">                    Zdržal sa: 0</w:t>
      </w:r>
    </w:p>
    <w:p w:rsidR="000174DB" w:rsidRDefault="000174DB" w:rsidP="00286F04">
      <w:r>
        <w:t xml:space="preserve"> </w:t>
      </w:r>
    </w:p>
    <w:p w:rsidR="000174DB" w:rsidRDefault="000174DB" w:rsidP="00286F04"/>
    <w:p w:rsidR="000174DB" w:rsidRDefault="000174DB" w:rsidP="00286F04"/>
    <w:p w:rsidR="000174DB" w:rsidRDefault="000174DB" w:rsidP="00286F04">
      <w:pPr>
        <w:rPr>
          <w:b/>
          <w:bCs/>
        </w:rPr>
      </w:pPr>
      <w:r>
        <w:rPr>
          <w:b/>
          <w:bCs/>
        </w:rPr>
        <w:t>Berie na vedomie:</w:t>
      </w:r>
    </w:p>
    <w:p w:rsidR="000174DB" w:rsidRDefault="000174DB" w:rsidP="00286F04"/>
    <w:p w:rsidR="000174DB" w:rsidRDefault="000174DB" w:rsidP="00286F04">
      <w:r>
        <w:t xml:space="preserve">1. Správu o hospodárení od kontrolórky obce </w:t>
      </w:r>
    </w:p>
    <w:p w:rsidR="000174DB" w:rsidRDefault="000174DB" w:rsidP="00286F04">
      <w:r>
        <w:t>2. Informácie p. starostky o dianí od posledného zastupiteľstva</w:t>
      </w:r>
    </w:p>
    <w:p w:rsidR="000174DB" w:rsidRDefault="000174DB" w:rsidP="00286F04"/>
    <w:p w:rsidR="000174DB" w:rsidRDefault="000174DB" w:rsidP="00286F04">
      <w:pPr>
        <w:rPr>
          <w:b/>
          <w:bCs/>
        </w:rPr>
      </w:pPr>
    </w:p>
    <w:p w:rsidR="000174DB" w:rsidRDefault="000174DB" w:rsidP="00286F04">
      <w:r w:rsidRPr="0040449F">
        <w:rPr>
          <w:b/>
          <w:bCs/>
        </w:rPr>
        <w:t>Poveruje:</w:t>
      </w:r>
      <w:r>
        <w:rPr>
          <w:b/>
          <w:bCs/>
        </w:rPr>
        <w:t xml:space="preserve"> </w:t>
      </w:r>
      <w:r>
        <w:t>starostku obce :</w:t>
      </w:r>
    </w:p>
    <w:p w:rsidR="000174DB" w:rsidRDefault="000174DB" w:rsidP="00286F04"/>
    <w:p w:rsidR="000174DB" w:rsidRDefault="000174DB" w:rsidP="00286F04">
      <w:r>
        <w:t xml:space="preserve">1. Písomne upovedomiť všetky domácnosti, ktoré znečisťujú vodu v predmetnej studni </w:t>
      </w:r>
    </w:p>
    <w:p w:rsidR="000174DB" w:rsidRDefault="000174DB"/>
    <w:p w:rsidR="000174DB" w:rsidRDefault="000174DB"/>
    <w:p w:rsidR="000174DB" w:rsidRDefault="000174DB"/>
    <w:p w:rsidR="000174DB" w:rsidRDefault="000174DB"/>
    <w:p w:rsidR="000174DB" w:rsidRDefault="000174DB"/>
    <w:sectPr w:rsidR="000174DB" w:rsidSect="0001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A9"/>
    <w:multiLevelType w:val="hybridMultilevel"/>
    <w:tmpl w:val="0546C23C"/>
    <w:lvl w:ilvl="0" w:tplc="31A00FA8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383764B2"/>
    <w:multiLevelType w:val="hybridMultilevel"/>
    <w:tmpl w:val="15E2FB34"/>
    <w:lvl w:ilvl="0" w:tplc="85A0CF5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7B53CDC"/>
    <w:multiLevelType w:val="hybridMultilevel"/>
    <w:tmpl w:val="F0800392"/>
    <w:lvl w:ilvl="0" w:tplc="D3B6A74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70"/>
    <w:rsid w:val="000174DB"/>
    <w:rsid w:val="00022261"/>
    <w:rsid w:val="00083F91"/>
    <w:rsid w:val="00115111"/>
    <w:rsid w:val="00226FF1"/>
    <w:rsid w:val="00262FCA"/>
    <w:rsid w:val="00286F04"/>
    <w:rsid w:val="003A0E6D"/>
    <w:rsid w:val="0040449F"/>
    <w:rsid w:val="00685E6E"/>
    <w:rsid w:val="008069F3"/>
    <w:rsid w:val="00A96571"/>
    <w:rsid w:val="00C0455C"/>
    <w:rsid w:val="00E13122"/>
    <w:rsid w:val="00E8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714</Words>
  <Characters>4076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Zápisnica zo zasadnutia OZ 21</dc:title>
  <dc:subject/>
  <dc:creator> </dc:creator>
  <cp:keywords/>
  <dc:description/>
  <cp:lastModifiedBy> </cp:lastModifiedBy>
  <cp:revision>1</cp:revision>
  <dcterms:created xsi:type="dcterms:W3CDTF">2016-11-03T09:36:00Z</dcterms:created>
  <dcterms:modified xsi:type="dcterms:W3CDTF">2016-11-03T11:16:00Z</dcterms:modified>
</cp:coreProperties>
</file>