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75" w:rsidRDefault="00011575" w:rsidP="00AB54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Zápisnica zo zasadnutia OZ 27.6.2016</w:t>
      </w:r>
    </w:p>
    <w:p w:rsidR="00011575" w:rsidRDefault="00011575" w:rsidP="00AB54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–––––––––––––––––––––––––––––––––––––––––––––––––––––</w:t>
      </w:r>
    </w:p>
    <w:p w:rsidR="00011575" w:rsidRDefault="00011575" w:rsidP="00AB548A"/>
    <w:p w:rsidR="00011575" w:rsidRDefault="00011575" w:rsidP="00AB548A"/>
    <w:p w:rsidR="00011575" w:rsidRDefault="00011575" w:rsidP="00AB548A">
      <w:pPr>
        <w:ind w:left="240"/>
      </w:pPr>
      <w:r>
        <w:rPr>
          <w:b/>
          <w:bCs/>
        </w:rPr>
        <w:t>1.</w:t>
      </w:r>
      <w:r>
        <w:t xml:space="preserve">   Pani starostka obce Priska Fantová otvorila verejné zasadnutie OZ, na ktorom privítala prítomných členov OZ a obyvateľov obce Súdovce.</w:t>
      </w:r>
    </w:p>
    <w:p w:rsidR="00011575" w:rsidRDefault="00011575" w:rsidP="00AB548A">
      <w:pPr>
        <w:ind w:left="240"/>
      </w:pPr>
      <w:r>
        <w:t xml:space="preserve">Z celkového počtu 5 poslancov boli prítomní 4,  ( p. Antalová sa ospravedlnila, že bude chvíľku meškať), zasadnutie OZ je v zmysle § 2 ods. 2 Zák. SNR č. 369/1990 Zb. o obecnom zriadení uznášania schopné. </w:t>
      </w:r>
    </w:p>
    <w:p w:rsidR="00011575" w:rsidRDefault="00011575" w:rsidP="00AB548A">
      <w:pPr>
        <w:ind w:left="240"/>
      </w:pPr>
      <w:r>
        <w:t xml:space="preserve">Prítomní podľa Prezenčnej listiny. </w:t>
      </w:r>
    </w:p>
    <w:p w:rsidR="00011575" w:rsidRDefault="00011575" w:rsidP="00AB548A">
      <w:pPr>
        <w:ind w:left="240"/>
      </w:pPr>
      <w:r>
        <w:t>Program podľa Pozvánky.</w:t>
      </w:r>
    </w:p>
    <w:p w:rsidR="00011575" w:rsidRDefault="00011575" w:rsidP="00AB548A">
      <w:pPr>
        <w:ind w:left="240"/>
      </w:pPr>
    </w:p>
    <w:p w:rsidR="00011575" w:rsidRDefault="00011575" w:rsidP="00AB548A">
      <w:pPr>
        <w:ind w:left="240"/>
      </w:pPr>
      <w:r>
        <w:rPr>
          <w:b/>
          <w:bCs/>
        </w:rPr>
        <w:t>2</w:t>
      </w:r>
      <w:r>
        <w:t>.   Voľba návrhovej komisie  :    Mgr. Peter Bakša</w:t>
      </w:r>
    </w:p>
    <w:p w:rsidR="00011575" w:rsidRDefault="00011575" w:rsidP="00AB548A">
      <w:pPr>
        <w:ind w:left="240"/>
      </w:pPr>
      <w:r>
        <w:rPr>
          <w:b/>
          <w:bCs/>
        </w:rPr>
        <w:t xml:space="preserve">                                                              </w:t>
      </w:r>
      <w:r>
        <w:t xml:space="preserve">Ondrej Janík </w:t>
      </w:r>
    </w:p>
    <w:p w:rsidR="00011575" w:rsidRDefault="00011575" w:rsidP="00AB548A"/>
    <w:p w:rsidR="00011575" w:rsidRDefault="00011575" w:rsidP="00AB548A">
      <w:pPr>
        <w:ind w:left="240"/>
      </w:pPr>
      <w:r>
        <w:rPr>
          <w:b/>
          <w:bCs/>
        </w:rPr>
        <w:t>3</w:t>
      </w:r>
      <w:r>
        <w:t>.   Za overovateľov zápisnice boli navrhnutí  :    Peter Hanuliak</w:t>
      </w:r>
    </w:p>
    <w:p w:rsidR="00011575" w:rsidRPr="00AB548A" w:rsidRDefault="00011575" w:rsidP="00AB548A">
      <w:pPr>
        <w:ind w:left="240"/>
      </w:pPr>
      <w:r w:rsidRPr="00AB548A">
        <w:t xml:space="preserve">                                                </w:t>
      </w:r>
      <w:r>
        <w:t xml:space="preserve">                               </w:t>
      </w:r>
      <w:r w:rsidRPr="00AB548A">
        <w:t>Anna Antalová</w:t>
      </w:r>
    </w:p>
    <w:p w:rsidR="00011575" w:rsidRDefault="00011575" w:rsidP="00AB548A">
      <w:r>
        <w:t xml:space="preserve">                                                                                 </w:t>
      </w:r>
    </w:p>
    <w:p w:rsidR="00011575" w:rsidRDefault="00011575" w:rsidP="00AB548A">
      <w:r>
        <w:t xml:space="preserve">   </w:t>
      </w:r>
      <w:r>
        <w:rPr>
          <w:b/>
          <w:bCs/>
        </w:rPr>
        <w:t xml:space="preserve"> 4.    </w:t>
      </w:r>
      <w:r>
        <w:t>Za zapisovateľku bola určená : Mgr. Andrea Hanuliaková</w:t>
      </w:r>
    </w:p>
    <w:p w:rsidR="00011575" w:rsidRDefault="00011575" w:rsidP="00AB548A"/>
    <w:p w:rsidR="00011575" w:rsidRDefault="00011575" w:rsidP="00AB548A">
      <w:pPr>
        <w:numPr>
          <w:ilvl w:val="0"/>
          <w:numId w:val="1"/>
        </w:numPr>
      </w:pPr>
      <w:r>
        <w:t>V tomto bode bol poslancom OZ predložený Záverečný účet za rok 2015 na schválenie.</w:t>
      </w:r>
    </w:p>
    <w:p w:rsidR="00011575" w:rsidRDefault="00011575" w:rsidP="00AB548A"/>
    <w:p w:rsidR="00011575" w:rsidRDefault="00011575" w:rsidP="0045521E">
      <w:pPr>
        <w:numPr>
          <w:ilvl w:val="0"/>
          <w:numId w:val="1"/>
        </w:numPr>
      </w:pPr>
      <w:r>
        <w:t xml:space="preserve">Pani kontrolórka predniesla stanovisko k Záverečnému účtu za rok 2015 a doporučila OZ predložený Záverečný účet schváliť bez výhrad.  </w:t>
      </w:r>
    </w:p>
    <w:p w:rsidR="00011575" w:rsidRDefault="00011575" w:rsidP="00AB548A"/>
    <w:p w:rsidR="00011575" w:rsidRDefault="00011575" w:rsidP="00AB548A">
      <w:pPr>
        <w:numPr>
          <w:ilvl w:val="0"/>
          <w:numId w:val="1"/>
        </w:numPr>
      </w:pPr>
      <w:r>
        <w:t>Starostka obce informovala OZ o dianí od posledného zastupiteľstva:</w:t>
      </w:r>
    </w:p>
    <w:p w:rsidR="00011575" w:rsidRDefault="00011575" w:rsidP="000747C8"/>
    <w:p w:rsidR="00011575" w:rsidRDefault="00011575" w:rsidP="000747C8">
      <w:pPr>
        <w:ind w:left="240"/>
      </w:pPr>
    </w:p>
    <w:p w:rsidR="00011575" w:rsidRDefault="00011575" w:rsidP="0045521E">
      <w:pPr>
        <w:numPr>
          <w:ilvl w:val="0"/>
          <w:numId w:val="2"/>
        </w:numPr>
      </w:pPr>
      <w:r>
        <w:t xml:space="preserve">o zistených skutočnostiach verejného osvetlenia v obci, spomenula Zmluvu, ktorú máme so Stredoslovenskými elektrárňami podpísanú ešte na najbližších 8 rokov. Je možné zmeniť spoločnosť, ale museli by sme s nimi uzavrieť novú Zmluvu a prejsť s distribúciou elektriny k tejto novej spoločnosti. Jej návrhom bolo, počkať na nové programové obdobie, na nové výzvy týkajúce sa verejných osvetlení. Tiež bolo navrhnuté pridať elektrické osvetlenie aj pri vjazde do obce ( aspoň dva stĺpy). </w:t>
      </w:r>
    </w:p>
    <w:p w:rsidR="00011575" w:rsidRDefault="00011575" w:rsidP="0045521E">
      <w:pPr>
        <w:ind w:left="600"/>
      </w:pPr>
      <w:r>
        <w:t xml:space="preserve">      P. Bakša navrhol doplniť osvetlenie aj na Lúčky,  k lávke.</w:t>
      </w:r>
    </w:p>
    <w:p w:rsidR="00011575" w:rsidRDefault="00011575" w:rsidP="00AB548A">
      <w:pPr>
        <w:numPr>
          <w:ilvl w:val="0"/>
          <w:numId w:val="2"/>
        </w:numPr>
      </w:pPr>
      <w:r>
        <w:t>spomenula  tiež projekt miestnych komunikácií o ktorom zatiaľ nemáme žiadne nové informácie</w:t>
      </w:r>
    </w:p>
    <w:p w:rsidR="00011575" w:rsidRDefault="00011575" w:rsidP="00AB548A">
      <w:pPr>
        <w:numPr>
          <w:ilvl w:val="0"/>
          <w:numId w:val="2"/>
        </w:numPr>
      </w:pPr>
      <w:r>
        <w:t>od 01.07. 2016 nebudú 11 UoZ vykonávať aktivačnú činnosť, nakoľko boli v §52a, čím boli vyradení z evidencie UP a v auguste budú opäť musieť žiadať o dávky v hmotnej núdzi, nastúpiť na vykonávanie aktivačných prác budú môcť len od 1. septembra 2016</w:t>
      </w:r>
    </w:p>
    <w:p w:rsidR="00011575" w:rsidRDefault="00011575" w:rsidP="00AB548A">
      <w:pPr>
        <w:numPr>
          <w:ilvl w:val="0"/>
          <w:numId w:val="2"/>
        </w:numPr>
      </w:pPr>
      <w:r>
        <w:t xml:space="preserve">ďalej informovala o dotáciách Ministerstva financií SR v sume 6.000,-€ na vybudovanie kúrenia v spodnej časti kultúrneho domu, kde v zimných mesiacoch  dochádza k zamŕzaniu vody. P. Janík navrhol vybudovať teplovodný krb. </w:t>
      </w:r>
    </w:p>
    <w:p w:rsidR="00011575" w:rsidRDefault="00011575" w:rsidP="00303A41">
      <w:pPr>
        <w:ind w:left="600"/>
      </w:pPr>
      <w:r>
        <w:t xml:space="preserve">      P. starostka požiadala poslancov OZ o pomoc a spoluprácu v tejto záležitosti  </w:t>
      </w:r>
    </w:p>
    <w:p w:rsidR="00011575" w:rsidRDefault="00011575" w:rsidP="000747C8">
      <w:pPr>
        <w:ind w:left="600"/>
      </w:pPr>
      <w:r>
        <w:t xml:space="preserve">      s kúrením, keďže ona nemá poznatky v tejto oblasti </w:t>
      </w:r>
    </w:p>
    <w:p w:rsidR="00011575" w:rsidRDefault="00011575" w:rsidP="00DF19CC">
      <w:pPr>
        <w:numPr>
          <w:ilvl w:val="0"/>
          <w:numId w:val="2"/>
        </w:numPr>
      </w:pPr>
      <w:r>
        <w:t xml:space="preserve">spomenuté bolo aj poverenie starostky z minulého OZ  zaslať list p. Hajšelovej  </w:t>
      </w:r>
    </w:p>
    <w:p w:rsidR="00011575" w:rsidRDefault="00011575" w:rsidP="00DF19CC">
      <w:pPr>
        <w:ind w:left="600"/>
      </w:pPr>
      <w:r>
        <w:t xml:space="preserve">      o voľnom pohybe psov ( p. starostka žiadala spätnú väzbu od poslancov, ktorí  </w:t>
      </w:r>
    </w:p>
    <w:p w:rsidR="00011575" w:rsidRDefault="00011575" w:rsidP="00DF19CC">
      <w:pPr>
        <w:ind w:left="600"/>
      </w:pPr>
      <w:r>
        <w:t xml:space="preserve">       bývajú v blízkosti, či to bolo účinné) </w:t>
      </w:r>
    </w:p>
    <w:p w:rsidR="00011575" w:rsidRDefault="00011575" w:rsidP="00DF19CC">
      <w:pPr>
        <w:numPr>
          <w:ilvl w:val="0"/>
          <w:numId w:val="2"/>
        </w:numPr>
      </w:pPr>
      <w:r>
        <w:t>p. starostka prečítala poslancom OZ list od daňovníka z Rovne, ktorý žiadal o odklad DzN pre nedostatok finančných prostriedkov</w:t>
      </w:r>
    </w:p>
    <w:p w:rsidR="00011575" w:rsidRDefault="00011575" w:rsidP="00DF19CC">
      <w:pPr>
        <w:numPr>
          <w:ilvl w:val="0"/>
          <w:numId w:val="2"/>
        </w:numPr>
      </w:pPr>
      <w:r>
        <w:t xml:space="preserve">p. starostka tiež spomenula denné centrum pre deti počas letných   </w:t>
      </w:r>
    </w:p>
    <w:p w:rsidR="00011575" w:rsidRDefault="00011575" w:rsidP="00DF19CC">
      <w:pPr>
        <w:ind w:left="960"/>
      </w:pPr>
      <w:r>
        <w:t>prázdnin, ktoré bude v priestoroch klubu na Obecnom úrade približne na 4 hodiny denne + desiata, na ktoré sponzorsky prispel p. Ing. Jankuliak</w:t>
      </w:r>
    </w:p>
    <w:p w:rsidR="00011575" w:rsidRDefault="00011575" w:rsidP="00AB548A">
      <w:pPr>
        <w:ind w:left="600"/>
      </w:pPr>
    </w:p>
    <w:p w:rsidR="00011575" w:rsidRDefault="00011575" w:rsidP="00AB548A">
      <w:pPr>
        <w:ind w:left="240"/>
      </w:pPr>
      <w:r w:rsidRPr="00476DAD">
        <w:rPr>
          <w:b/>
          <w:bCs/>
        </w:rPr>
        <w:t>8.</w:t>
      </w:r>
      <w:r>
        <w:t xml:space="preserve">  V diskusii sa p. Petríková ohlásila za nepotvrdené tlačivo k príspevku na bývanie, ktoré  </w:t>
      </w:r>
    </w:p>
    <w:p w:rsidR="00011575" w:rsidRDefault="00011575" w:rsidP="00AB548A">
      <w:pPr>
        <w:ind w:left="240"/>
      </w:pPr>
      <w:r>
        <w:rPr>
          <w:b/>
          <w:bCs/>
        </w:rPr>
        <w:t xml:space="preserve">     </w:t>
      </w:r>
      <w:r>
        <w:t xml:space="preserve">jej nebolo potvrdené z dôvodu nedoplatkov na komunálnom odpade v nehnuteľnosti, na  </w:t>
      </w:r>
    </w:p>
    <w:p w:rsidR="00011575" w:rsidRDefault="00011575" w:rsidP="00AB548A">
      <w:pPr>
        <w:ind w:left="240"/>
      </w:pPr>
      <w:r>
        <w:t xml:space="preserve">     ktorú poberali príspevok. Poslanci OZ navrhli zaslať posledné upomienky neplatičom </w:t>
      </w:r>
    </w:p>
    <w:p w:rsidR="00011575" w:rsidRDefault="00011575" w:rsidP="00AB548A">
      <w:pPr>
        <w:ind w:left="240"/>
      </w:pPr>
      <w:r>
        <w:t xml:space="preserve">     s možnosťou vyjadrenia sa a uhradenia týchto pohľadávok  a  schválili  všetky </w:t>
      </w:r>
    </w:p>
    <w:p w:rsidR="00011575" w:rsidRDefault="00011575" w:rsidP="00AB548A">
      <w:pPr>
        <w:ind w:left="240"/>
      </w:pPr>
      <w:r>
        <w:t xml:space="preserve">     nedoplatky posunúť exekútorovi.</w:t>
      </w:r>
    </w:p>
    <w:p w:rsidR="00011575" w:rsidRDefault="00011575" w:rsidP="00AB548A">
      <w:pPr>
        <w:ind w:left="240"/>
      </w:pPr>
      <w:r>
        <w:t xml:space="preserve">     </w:t>
      </w:r>
      <w:r w:rsidRPr="00476DAD">
        <w:t>P.</w:t>
      </w:r>
      <w:r>
        <w:t xml:space="preserve"> Kováčová sa pýtala na most, ktorý vedie na Lúčky, komu patrí, pretože je v zlom </w:t>
      </w:r>
    </w:p>
    <w:p w:rsidR="00011575" w:rsidRDefault="00011575" w:rsidP="00AB548A">
      <w:pPr>
        <w:ind w:left="240"/>
      </w:pPr>
      <w:r>
        <w:t xml:space="preserve">     stave. P. starostka odpovedala, že patrí povodiu Hrona a už niekoľko krát bol  </w:t>
      </w:r>
    </w:p>
    <w:p w:rsidR="00011575" w:rsidRDefault="00011575" w:rsidP="00AB548A">
      <w:pPr>
        <w:ind w:left="240"/>
      </w:pPr>
      <w:r>
        <w:t xml:space="preserve">    opravovaný. </w:t>
      </w:r>
    </w:p>
    <w:p w:rsidR="00011575" w:rsidRDefault="00011575" w:rsidP="00AB548A">
      <w:pPr>
        <w:ind w:left="240"/>
      </w:pPr>
      <w:r>
        <w:t xml:space="preserve">    P. Janík hovoril o nevyčistených priepustoch v blízkosti jeho obydlia. P. starostka </w:t>
      </w:r>
    </w:p>
    <w:p w:rsidR="00011575" w:rsidRDefault="00011575" w:rsidP="00AB548A">
      <w:pPr>
        <w:ind w:left="240"/>
      </w:pPr>
      <w:r>
        <w:t xml:space="preserve">    prisľúbila pomoc  formou skosenia buriny pracovníkmi aktivačnej činnosti a následne  </w:t>
      </w:r>
    </w:p>
    <w:p w:rsidR="00011575" w:rsidRDefault="00011575" w:rsidP="00AB548A">
      <w:pPr>
        <w:ind w:left="240"/>
      </w:pPr>
      <w:r>
        <w:t xml:space="preserve">    technikou z PD Hontianske Moravce, pokiaľ budú voľné. </w:t>
      </w:r>
    </w:p>
    <w:p w:rsidR="00011575" w:rsidRDefault="00011575" w:rsidP="00AB548A">
      <w:pPr>
        <w:ind w:left="240"/>
      </w:pPr>
      <w:r>
        <w:t xml:space="preserve">    P. starostka rozdala poslancom OZ a prítomným občanom k nahliadnutiu Dohody    </w:t>
      </w:r>
    </w:p>
    <w:p w:rsidR="00011575" w:rsidRDefault="00011575" w:rsidP="0077535B">
      <w:pPr>
        <w:ind w:left="240"/>
      </w:pPr>
      <w:r>
        <w:t xml:space="preserve">    o domácom  kompostovaní, ktoré následne podpísali.</w:t>
      </w:r>
    </w:p>
    <w:p w:rsidR="00011575" w:rsidRDefault="00011575" w:rsidP="00AB548A">
      <w:pPr>
        <w:ind w:left="240"/>
      </w:pPr>
    </w:p>
    <w:p w:rsidR="00011575" w:rsidRDefault="00011575" w:rsidP="00AB548A">
      <w:pPr>
        <w:outlineLvl w:val="0"/>
        <w:rPr>
          <w:b/>
          <w:bCs/>
        </w:rPr>
      </w:pPr>
      <w:r>
        <w:t xml:space="preserve">    </w:t>
      </w:r>
      <w:r>
        <w:rPr>
          <w:b/>
          <w:bCs/>
        </w:rPr>
        <w:t xml:space="preserve">9.  </w:t>
      </w:r>
      <w:r>
        <w:t xml:space="preserve">Na záver p. starostka poďakovala poslancom OZ a všetkým zúčastneným a verejné   </w:t>
      </w:r>
    </w:p>
    <w:p w:rsidR="00011575" w:rsidRDefault="00011575" w:rsidP="00AB548A">
      <w:r>
        <w:t xml:space="preserve">    zasadnutie ukončila.</w:t>
      </w:r>
    </w:p>
    <w:p w:rsidR="00011575" w:rsidRDefault="00011575" w:rsidP="00AB548A">
      <w:pPr>
        <w:rPr>
          <w:sz w:val="28"/>
          <w:szCs w:val="28"/>
        </w:rPr>
      </w:pPr>
    </w:p>
    <w:p w:rsidR="00011575" w:rsidRDefault="00011575" w:rsidP="00AB548A">
      <w:pPr>
        <w:rPr>
          <w:sz w:val="28"/>
          <w:szCs w:val="28"/>
        </w:rPr>
      </w:pPr>
    </w:p>
    <w:p w:rsidR="00011575" w:rsidRDefault="00011575" w:rsidP="00AB548A">
      <w:pPr>
        <w:rPr>
          <w:sz w:val="28"/>
          <w:szCs w:val="28"/>
        </w:rPr>
      </w:pPr>
      <w:r>
        <w:t>Zapisovateľka   :               Mgr. Andrea Hanuliaková          ............................</w:t>
      </w:r>
    </w:p>
    <w:p w:rsidR="00011575" w:rsidRDefault="00011575" w:rsidP="00AB548A"/>
    <w:p w:rsidR="00011575" w:rsidRDefault="00011575" w:rsidP="00AB548A"/>
    <w:p w:rsidR="00011575" w:rsidRDefault="00011575" w:rsidP="00AB548A">
      <w:r>
        <w:t>Overovatelia zápisnice  :</w:t>
      </w:r>
      <w:r>
        <w:rPr>
          <w:sz w:val="28"/>
          <w:szCs w:val="28"/>
        </w:rPr>
        <w:t xml:space="preserve"> </w:t>
      </w:r>
      <w:r>
        <w:t xml:space="preserve"> Peter Hanuliak                .......................................</w:t>
      </w:r>
    </w:p>
    <w:p w:rsidR="00011575" w:rsidRDefault="00011575" w:rsidP="00AB548A">
      <w:r>
        <w:t xml:space="preserve">                                          Anna Antalová    </w:t>
      </w:r>
      <w:r>
        <w:rPr>
          <w:sz w:val="28"/>
          <w:szCs w:val="28"/>
        </w:rPr>
        <w:t xml:space="preserve">        </w:t>
      </w:r>
      <w:r>
        <w:t xml:space="preserve"> .......................................                                      </w:t>
      </w:r>
    </w:p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 w:rsidP="00686712">
      <w:pPr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>Uznesenie</w:t>
      </w:r>
    </w:p>
    <w:p w:rsidR="00011575" w:rsidRDefault="00011575" w:rsidP="00686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zo zasadnutia  obecného zastupiteľstva </w:t>
      </w:r>
    </w:p>
    <w:p w:rsidR="00011575" w:rsidRDefault="00011575" w:rsidP="00686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konaného dňa 27.6.2016 o 13:30 hod. </w:t>
      </w:r>
    </w:p>
    <w:p w:rsidR="00011575" w:rsidRDefault="00011575" w:rsidP="00686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v zasadačke Obecného úradu </w:t>
      </w:r>
    </w:p>
    <w:p w:rsidR="00011575" w:rsidRDefault="00011575" w:rsidP="006867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v Súdovciach</w:t>
      </w:r>
    </w:p>
    <w:p w:rsidR="00011575" w:rsidRDefault="00011575" w:rsidP="00686712">
      <w:pPr>
        <w:rPr>
          <w:b/>
          <w:bCs/>
          <w:sz w:val="28"/>
          <w:szCs w:val="28"/>
        </w:rPr>
      </w:pPr>
    </w:p>
    <w:p w:rsidR="00011575" w:rsidRDefault="00011575" w:rsidP="00686712">
      <w:pPr>
        <w:rPr>
          <w:b/>
          <w:bCs/>
        </w:rPr>
      </w:pPr>
      <w:r>
        <w:rPr>
          <w:b/>
          <w:bCs/>
        </w:rPr>
        <w:t xml:space="preserve">               ––––––––––––––––––––––––––––––––––––––––––––––––––––––––––––––––––</w:t>
      </w:r>
    </w:p>
    <w:p w:rsidR="00011575" w:rsidRDefault="00011575" w:rsidP="00686712"/>
    <w:p w:rsidR="00011575" w:rsidRDefault="00011575" w:rsidP="00686712">
      <w:pPr>
        <w:rPr>
          <w:sz w:val="28"/>
          <w:szCs w:val="28"/>
        </w:rPr>
      </w:pPr>
      <w:r>
        <w:rPr>
          <w:sz w:val="28"/>
          <w:szCs w:val="28"/>
        </w:rPr>
        <w:t>Obecné zastupiteľstvo na svojom zasadnutí:</w:t>
      </w:r>
    </w:p>
    <w:p w:rsidR="00011575" w:rsidRDefault="00011575" w:rsidP="00686712">
      <w:pPr>
        <w:rPr>
          <w:b/>
          <w:bCs/>
        </w:rPr>
      </w:pPr>
    </w:p>
    <w:p w:rsidR="00011575" w:rsidRDefault="00011575" w:rsidP="00686712">
      <w:pPr>
        <w:rPr>
          <w:b/>
          <w:bCs/>
        </w:rPr>
      </w:pPr>
      <w:r>
        <w:rPr>
          <w:b/>
          <w:bCs/>
        </w:rPr>
        <w:t>Schvaľuje:</w:t>
      </w:r>
    </w:p>
    <w:p w:rsidR="00011575" w:rsidRDefault="00011575" w:rsidP="00686712"/>
    <w:p w:rsidR="00011575" w:rsidRDefault="00011575" w:rsidP="00686712">
      <w:r>
        <w:t xml:space="preserve">1. Program zasadnutia, návrhovú komisiu a overovateľov zápisnice  </w:t>
      </w:r>
    </w:p>
    <w:p w:rsidR="00011575" w:rsidRDefault="00011575" w:rsidP="00686712">
      <w:r>
        <w:t xml:space="preserve">Hlasovanie: </w:t>
      </w:r>
    </w:p>
    <w:p w:rsidR="00011575" w:rsidRDefault="00011575" w:rsidP="00686712">
      <w:r>
        <w:t xml:space="preserve">                    Za: 4/5</w:t>
      </w:r>
    </w:p>
    <w:p w:rsidR="00011575" w:rsidRDefault="00011575" w:rsidP="00686712">
      <w:r>
        <w:t xml:space="preserve">                    Proti: 0</w:t>
      </w:r>
    </w:p>
    <w:p w:rsidR="00011575" w:rsidRDefault="00011575" w:rsidP="00686712">
      <w:r>
        <w:t xml:space="preserve">                    Zdržal sa: 1 ( Antalová)</w:t>
      </w:r>
    </w:p>
    <w:p w:rsidR="00011575" w:rsidRDefault="00011575" w:rsidP="00686712"/>
    <w:p w:rsidR="00011575" w:rsidRDefault="00011575" w:rsidP="00686712">
      <w:r>
        <w:t>2. Záverečný účet a stanovisko kontrolórky obce k Záverečnému účtu</w:t>
      </w:r>
    </w:p>
    <w:p w:rsidR="00011575" w:rsidRDefault="00011575" w:rsidP="00686712">
      <w:r>
        <w:t xml:space="preserve">Hlasovanie: </w:t>
      </w:r>
    </w:p>
    <w:p w:rsidR="00011575" w:rsidRDefault="00011575" w:rsidP="00686712">
      <w:r>
        <w:t xml:space="preserve">                    Za: 4/5</w:t>
      </w:r>
    </w:p>
    <w:p w:rsidR="00011575" w:rsidRDefault="00011575" w:rsidP="00686712">
      <w:r>
        <w:t xml:space="preserve">                    Proti: 0</w:t>
      </w:r>
    </w:p>
    <w:p w:rsidR="00011575" w:rsidRDefault="00011575" w:rsidP="00686712">
      <w:r>
        <w:t xml:space="preserve">                    Zdržal sa: 1 (Antalová)</w:t>
      </w:r>
    </w:p>
    <w:p w:rsidR="00011575" w:rsidRDefault="00011575" w:rsidP="00686712">
      <w:r>
        <w:t xml:space="preserve"> </w:t>
      </w:r>
    </w:p>
    <w:p w:rsidR="00011575" w:rsidRDefault="00011575" w:rsidP="00686712">
      <w:r>
        <w:t xml:space="preserve">3. Odklad DzN pre daňovníka z Rovne </w:t>
      </w:r>
    </w:p>
    <w:p w:rsidR="00011575" w:rsidRDefault="00011575" w:rsidP="00686712">
      <w:r>
        <w:t xml:space="preserve">Hlasovanie: </w:t>
      </w:r>
    </w:p>
    <w:p w:rsidR="00011575" w:rsidRDefault="00011575" w:rsidP="00686712">
      <w:r>
        <w:t xml:space="preserve">                    Za: 5/5</w:t>
      </w:r>
    </w:p>
    <w:p w:rsidR="00011575" w:rsidRDefault="00011575" w:rsidP="00686712">
      <w:r>
        <w:t xml:space="preserve">                    Proti: 0</w:t>
      </w:r>
    </w:p>
    <w:p w:rsidR="00011575" w:rsidRDefault="00011575" w:rsidP="00686712">
      <w:r>
        <w:t xml:space="preserve">                    Zdržal sa: 0</w:t>
      </w:r>
    </w:p>
    <w:p w:rsidR="00011575" w:rsidRDefault="00011575" w:rsidP="00686712"/>
    <w:p w:rsidR="00011575" w:rsidRDefault="00011575" w:rsidP="00686712">
      <w:r>
        <w:t xml:space="preserve">4. Nedoplatky voči Obecnému úradu za dane a poplatky postúpiť exekútorovi </w:t>
      </w:r>
    </w:p>
    <w:p w:rsidR="00011575" w:rsidRDefault="00011575" w:rsidP="00686712">
      <w:r>
        <w:t xml:space="preserve">Hlasovanie: </w:t>
      </w:r>
    </w:p>
    <w:p w:rsidR="00011575" w:rsidRDefault="00011575" w:rsidP="00686712">
      <w:r>
        <w:t xml:space="preserve">                    Za: 5/5</w:t>
      </w:r>
    </w:p>
    <w:p w:rsidR="00011575" w:rsidRDefault="00011575" w:rsidP="00686712">
      <w:r>
        <w:t xml:space="preserve">                    Proti: 0</w:t>
      </w:r>
    </w:p>
    <w:p w:rsidR="00011575" w:rsidRDefault="00011575" w:rsidP="00686712">
      <w:r>
        <w:t xml:space="preserve">                    Zdržal sa: 0</w:t>
      </w:r>
    </w:p>
    <w:p w:rsidR="00011575" w:rsidRDefault="00011575" w:rsidP="00686712"/>
    <w:p w:rsidR="00011575" w:rsidRDefault="00011575" w:rsidP="00686712"/>
    <w:p w:rsidR="00011575" w:rsidRDefault="00011575" w:rsidP="00686712">
      <w:pPr>
        <w:rPr>
          <w:b/>
          <w:bCs/>
        </w:rPr>
      </w:pPr>
      <w:r>
        <w:rPr>
          <w:b/>
          <w:bCs/>
        </w:rPr>
        <w:t>Berie na vedomie:</w:t>
      </w:r>
    </w:p>
    <w:p w:rsidR="00011575" w:rsidRDefault="00011575" w:rsidP="00686712"/>
    <w:p w:rsidR="00011575" w:rsidRDefault="00011575" w:rsidP="00686712">
      <w:r>
        <w:t>1. Informácie p. starostky o dianí od posledného zastupiteľstva</w:t>
      </w:r>
    </w:p>
    <w:p w:rsidR="00011575" w:rsidRDefault="00011575" w:rsidP="00686712"/>
    <w:p w:rsidR="00011575" w:rsidRDefault="00011575" w:rsidP="00686712">
      <w:pPr>
        <w:rPr>
          <w:b/>
          <w:bCs/>
        </w:rPr>
      </w:pPr>
    </w:p>
    <w:p w:rsidR="00011575" w:rsidRDefault="00011575" w:rsidP="00686712">
      <w:r w:rsidRPr="0040449F">
        <w:rPr>
          <w:b/>
          <w:bCs/>
        </w:rPr>
        <w:t>Poveruje:</w:t>
      </w:r>
      <w:r>
        <w:rPr>
          <w:b/>
          <w:bCs/>
        </w:rPr>
        <w:t xml:space="preserve"> </w:t>
      </w:r>
      <w:r>
        <w:t>starostku obce :</w:t>
      </w:r>
    </w:p>
    <w:p w:rsidR="00011575" w:rsidRDefault="00011575" w:rsidP="00686712"/>
    <w:p w:rsidR="00011575" w:rsidRDefault="00011575" w:rsidP="00686712">
      <w:r>
        <w:t>1. Riešiť nedoplatky na DzN a TKO formou exekúcií</w:t>
      </w:r>
    </w:p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p w:rsidR="00011575" w:rsidRDefault="00011575"/>
    <w:sectPr w:rsidR="00011575" w:rsidSect="001D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A9"/>
    <w:multiLevelType w:val="hybridMultilevel"/>
    <w:tmpl w:val="0546C23C"/>
    <w:lvl w:ilvl="0" w:tplc="31A00FA8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383764B2"/>
    <w:multiLevelType w:val="hybridMultilevel"/>
    <w:tmpl w:val="15E2FB34"/>
    <w:lvl w:ilvl="0" w:tplc="85A0CF5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48A"/>
    <w:rsid w:val="00011575"/>
    <w:rsid w:val="00022261"/>
    <w:rsid w:val="000747C8"/>
    <w:rsid w:val="00083F91"/>
    <w:rsid w:val="00115111"/>
    <w:rsid w:val="001D161C"/>
    <w:rsid w:val="00246EF6"/>
    <w:rsid w:val="002B38BF"/>
    <w:rsid w:val="00303A41"/>
    <w:rsid w:val="003A0E6D"/>
    <w:rsid w:val="003A3177"/>
    <w:rsid w:val="003C770A"/>
    <w:rsid w:val="0040449F"/>
    <w:rsid w:val="004379AB"/>
    <w:rsid w:val="0045521E"/>
    <w:rsid w:val="00476DAD"/>
    <w:rsid w:val="00564AB3"/>
    <w:rsid w:val="00627C02"/>
    <w:rsid w:val="006324ED"/>
    <w:rsid w:val="0064260A"/>
    <w:rsid w:val="00685E6E"/>
    <w:rsid w:val="00686712"/>
    <w:rsid w:val="0077535B"/>
    <w:rsid w:val="008039F0"/>
    <w:rsid w:val="00891AE7"/>
    <w:rsid w:val="008F64E2"/>
    <w:rsid w:val="008F69E2"/>
    <w:rsid w:val="009D437E"/>
    <w:rsid w:val="00AB548A"/>
    <w:rsid w:val="00BA4F52"/>
    <w:rsid w:val="00CA389F"/>
    <w:rsid w:val="00CC7076"/>
    <w:rsid w:val="00D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4</Pages>
  <Words>874</Words>
  <Characters>4984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Zápisnica zo zasadnutia OZ 26</dc:title>
  <dc:subject/>
  <dc:creator> </dc:creator>
  <cp:keywords/>
  <dc:description/>
  <cp:lastModifiedBy> </cp:lastModifiedBy>
  <cp:revision>5</cp:revision>
  <cp:lastPrinted>2016-07-19T08:18:00Z</cp:lastPrinted>
  <dcterms:created xsi:type="dcterms:W3CDTF">2016-07-06T07:29:00Z</dcterms:created>
  <dcterms:modified xsi:type="dcterms:W3CDTF">2016-07-19T08:20:00Z</dcterms:modified>
</cp:coreProperties>
</file>