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3D" w:rsidRDefault="00B23C3D" w:rsidP="006F4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Zápisnica zo zasadnutia OZ 29.2.2016</w:t>
      </w:r>
    </w:p>
    <w:p w:rsidR="00B23C3D" w:rsidRDefault="00B23C3D" w:rsidP="006F4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–––––––––––––––––––––––––––––––––––––––––––––––––––––</w:t>
      </w:r>
    </w:p>
    <w:p w:rsidR="00B23C3D" w:rsidRDefault="00B23C3D" w:rsidP="006F4CEF"/>
    <w:p w:rsidR="00B23C3D" w:rsidRDefault="00B23C3D" w:rsidP="006F4CEF"/>
    <w:p w:rsidR="00B23C3D" w:rsidRDefault="00B23C3D" w:rsidP="006F4CEF">
      <w:pPr>
        <w:ind w:left="240"/>
      </w:pPr>
      <w:r>
        <w:rPr>
          <w:b/>
          <w:bCs/>
        </w:rPr>
        <w:t>1.</w:t>
      </w:r>
      <w:r>
        <w:t xml:space="preserve">   Pani starostka obce Priska Fantová otvorila verejné zasadnutie OZ, na ktorom privítala prítomných členov OZ a obyvateľov obce Súdovce.</w:t>
      </w:r>
    </w:p>
    <w:p w:rsidR="00B23C3D" w:rsidRDefault="00B23C3D" w:rsidP="006F4CEF">
      <w:pPr>
        <w:ind w:left="240"/>
      </w:pPr>
      <w:r>
        <w:t xml:space="preserve">Z celkového počtu 5 poslancov boli prítomní 5,  teda zasadnutie OZ je v zmysle § 2 ods. 2 Zák. SNR č. 369/1990 Zb. o obecnom zriadení uznášania schopné. </w:t>
      </w:r>
    </w:p>
    <w:p w:rsidR="00B23C3D" w:rsidRDefault="00B23C3D" w:rsidP="006F4CEF">
      <w:pPr>
        <w:ind w:left="240"/>
      </w:pPr>
      <w:r>
        <w:t xml:space="preserve">Prítomní podľa Prezenčnej listiny. </w:t>
      </w:r>
    </w:p>
    <w:p w:rsidR="00B23C3D" w:rsidRDefault="00B23C3D" w:rsidP="006F4CEF">
      <w:pPr>
        <w:ind w:left="240"/>
      </w:pPr>
      <w:r>
        <w:t>Program podľa Pozvánky.</w:t>
      </w:r>
    </w:p>
    <w:p w:rsidR="00B23C3D" w:rsidRDefault="00B23C3D" w:rsidP="006F4CEF">
      <w:pPr>
        <w:ind w:left="240"/>
      </w:pPr>
    </w:p>
    <w:p w:rsidR="00B23C3D" w:rsidRDefault="00B23C3D" w:rsidP="006F4CEF">
      <w:pPr>
        <w:ind w:left="240"/>
      </w:pPr>
      <w:r>
        <w:rPr>
          <w:b/>
          <w:bCs/>
        </w:rPr>
        <w:t>2</w:t>
      </w:r>
      <w:r>
        <w:t>.   Voľba návrhovej komisie  :    Anna Antalová</w:t>
      </w:r>
    </w:p>
    <w:p w:rsidR="00B23C3D" w:rsidRDefault="00B23C3D" w:rsidP="006F4CEF">
      <w:r>
        <w:t xml:space="preserve">                                                           Dagmar Kováčová</w:t>
      </w:r>
    </w:p>
    <w:p w:rsidR="00B23C3D" w:rsidRDefault="00B23C3D" w:rsidP="006F4CEF">
      <w:pPr>
        <w:ind w:left="240"/>
      </w:pPr>
      <w:r>
        <w:rPr>
          <w:b/>
          <w:bCs/>
        </w:rPr>
        <w:t>3</w:t>
      </w:r>
      <w:r>
        <w:t>.   Za overovateľov zápisnice boli navrhnutí  :     Mgr. Peter Bakša</w:t>
      </w:r>
    </w:p>
    <w:p w:rsidR="00B23C3D" w:rsidRPr="006F4CEF" w:rsidRDefault="00B23C3D" w:rsidP="006F4CEF">
      <w:pPr>
        <w:ind w:left="240"/>
      </w:pPr>
      <w:r>
        <w:rPr>
          <w:b/>
          <w:bCs/>
        </w:rPr>
        <w:t xml:space="preserve">                                                                                </w:t>
      </w:r>
      <w:r w:rsidRPr="006F4CEF">
        <w:t xml:space="preserve">Ondrej Janík </w:t>
      </w:r>
    </w:p>
    <w:p w:rsidR="00B23C3D" w:rsidRDefault="00B23C3D" w:rsidP="006F4CEF">
      <w:r>
        <w:t xml:space="preserve">                                                                                 </w:t>
      </w:r>
    </w:p>
    <w:p w:rsidR="00B23C3D" w:rsidRDefault="00B23C3D" w:rsidP="006F4CEF">
      <w:r>
        <w:t xml:space="preserve">   </w:t>
      </w:r>
      <w:r>
        <w:rPr>
          <w:b/>
          <w:bCs/>
        </w:rPr>
        <w:t xml:space="preserve"> 4.    </w:t>
      </w:r>
      <w:r>
        <w:t>Za zapisovateľku bola určená : Mariana  Gombalová</w:t>
      </w:r>
    </w:p>
    <w:p w:rsidR="00B23C3D" w:rsidRDefault="00B23C3D" w:rsidP="006F4CEF"/>
    <w:p w:rsidR="00B23C3D" w:rsidRDefault="00B23C3D" w:rsidP="006F4CEF">
      <w:pPr>
        <w:numPr>
          <w:ilvl w:val="0"/>
          <w:numId w:val="1"/>
        </w:numPr>
      </w:pPr>
      <w:r>
        <w:t>V tomto bode bol poslancom OZ predložený Návrh rozpočtu obce na rok 2016.</w:t>
      </w:r>
    </w:p>
    <w:p w:rsidR="00B23C3D" w:rsidRDefault="00B23C3D" w:rsidP="008C68C6">
      <w:pPr>
        <w:ind w:left="240"/>
      </w:pPr>
      <w:r>
        <w:t xml:space="preserve">P. Bakša mal pripomienku k výzvam osvetlenia v obci, čo by ušetrilo energiu   </w:t>
      </w:r>
    </w:p>
    <w:p w:rsidR="00B23C3D" w:rsidRDefault="00B23C3D" w:rsidP="008C68C6">
      <w:r>
        <w:t xml:space="preserve">    a tiež sa pýtal na predošlý návrh zateplenia KD. Pani starostka ho upozornila, aby sa  </w:t>
      </w:r>
    </w:p>
    <w:p w:rsidR="00B23C3D" w:rsidRDefault="00B23C3D" w:rsidP="008C68C6">
      <w:r>
        <w:t xml:space="preserve">    držali schváleného programu a tieto návrhy riešili v bode rôzne.</w:t>
      </w:r>
    </w:p>
    <w:p w:rsidR="00B23C3D" w:rsidRDefault="00B23C3D" w:rsidP="008C68C6"/>
    <w:p w:rsidR="00B23C3D" w:rsidRDefault="00B23C3D" w:rsidP="008C68C6">
      <w:pPr>
        <w:numPr>
          <w:ilvl w:val="0"/>
          <w:numId w:val="1"/>
        </w:numPr>
      </w:pPr>
      <w:r>
        <w:t xml:space="preserve">Pani kontrolórka predniesla stanovisko k návrhu rozpočtu a doporučila OZ schváliť  </w:t>
      </w:r>
    </w:p>
    <w:p w:rsidR="00B23C3D" w:rsidRDefault="00B23C3D" w:rsidP="008C68C6">
      <w:pPr>
        <w:ind w:left="240"/>
      </w:pPr>
      <w:r>
        <w:t>predložený Návrh rozpočtu na rok 2016</w:t>
      </w:r>
    </w:p>
    <w:p w:rsidR="00B23C3D" w:rsidRDefault="00B23C3D" w:rsidP="006F4CEF"/>
    <w:p w:rsidR="00B23C3D" w:rsidRDefault="00B23C3D" w:rsidP="008C68C6">
      <w:pPr>
        <w:numPr>
          <w:ilvl w:val="0"/>
          <w:numId w:val="1"/>
        </w:numPr>
      </w:pPr>
      <w:r>
        <w:t>Starostka obce informovala OZ o dianí od posledného zastupiteľstva:</w:t>
      </w:r>
    </w:p>
    <w:p w:rsidR="00B23C3D" w:rsidRDefault="00B23C3D" w:rsidP="008C68C6">
      <w:pPr>
        <w:numPr>
          <w:ilvl w:val="0"/>
          <w:numId w:val="4"/>
        </w:numPr>
      </w:pPr>
      <w:r>
        <w:t xml:space="preserve">o odovzdaní dokumentácie v Komárne, ktorú bolo potrebné odovzdať najneskôr </w:t>
      </w:r>
    </w:p>
    <w:p w:rsidR="00B23C3D" w:rsidRDefault="00B23C3D" w:rsidP="002655AE">
      <w:pPr>
        <w:ind w:left="600"/>
      </w:pPr>
      <w:r>
        <w:t>do 10. februára, k projektu miestnych komunikácií</w:t>
      </w:r>
    </w:p>
    <w:p w:rsidR="00B23C3D" w:rsidRDefault="00B23C3D" w:rsidP="008C68C6">
      <w:pPr>
        <w:numPr>
          <w:ilvl w:val="0"/>
          <w:numId w:val="4"/>
        </w:numPr>
      </w:pPr>
      <w:r>
        <w:t>o  NP TSP I v obciach od 01.02.2016</w:t>
      </w:r>
    </w:p>
    <w:p w:rsidR="00B23C3D" w:rsidRDefault="00B23C3D" w:rsidP="008C68C6">
      <w:pPr>
        <w:numPr>
          <w:ilvl w:val="0"/>
          <w:numId w:val="4"/>
        </w:numPr>
      </w:pPr>
      <w:r>
        <w:t>o odhlásení požiarnickej ÁVIE na 7 rokov z dôvodu využívania IVECA Daily</w:t>
      </w:r>
    </w:p>
    <w:p w:rsidR="00B23C3D" w:rsidRDefault="00B23C3D" w:rsidP="008C68C6">
      <w:pPr>
        <w:numPr>
          <w:ilvl w:val="0"/>
          <w:numId w:val="4"/>
        </w:numPr>
      </w:pPr>
      <w:r>
        <w:t>a o tom, že od 01.03. 2016 budú piati občania v hmotnej núdzi cez § 10 vykonávať aktivačné práce</w:t>
      </w:r>
    </w:p>
    <w:p w:rsidR="00B23C3D" w:rsidRDefault="00B23C3D" w:rsidP="004930E3">
      <w:pPr>
        <w:ind w:left="600"/>
      </w:pPr>
    </w:p>
    <w:p w:rsidR="00B23C3D" w:rsidRDefault="00B23C3D" w:rsidP="006F4CEF">
      <w:pPr>
        <w:numPr>
          <w:ilvl w:val="0"/>
          <w:numId w:val="1"/>
        </w:numPr>
      </w:pPr>
      <w:r>
        <w:t>V tomto bode bol opäť návrh týkajúci sa osvetlenia obce – k nahliadnutiu bol</w:t>
      </w:r>
    </w:p>
    <w:p w:rsidR="00B23C3D" w:rsidRDefault="00B23C3D" w:rsidP="009033C6">
      <w:pPr>
        <w:ind w:left="240"/>
      </w:pPr>
      <w:r>
        <w:t>predložený spracovaný návrh zo SSE, p. Kováčová navrhla, aby boli sledované výzvy týkajúce sa verejných osvetlení, p. Hanuliak navrhol prestaviť svietenie obce, pretože v zimnom čase je o 6:00 ráno ešte tma. V tomto bode bolo tiež spomenuté, že sa po obci voľne pohybujú psi od p. Hajšelovej, že sa ľudia boja prechádzať cez dedinu, aby im bol zaslaný list o voľnom pohybe ich psov a lepšom zabezpečení oplotenia.</w:t>
      </w:r>
    </w:p>
    <w:p w:rsidR="00B23C3D" w:rsidRDefault="00B23C3D" w:rsidP="004930E3">
      <w:pPr>
        <w:ind w:left="240"/>
      </w:pPr>
    </w:p>
    <w:p w:rsidR="00B23C3D" w:rsidRPr="002655AE" w:rsidRDefault="00B23C3D" w:rsidP="002655AE">
      <w:pPr>
        <w:outlineLvl w:val="0"/>
        <w:rPr>
          <w:b/>
          <w:bCs/>
        </w:rPr>
      </w:pPr>
      <w:r>
        <w:t xml:space="preserve">    </w:t>
      </w:r>
      <w:r>
        <w:rPr>
          <w:b/>
          <w:bCs/>
        </w:rPr>
        <w:t xml:space="preserve">9.  </w:t>
      </w:r>
      <w:r>
        <w:t>Na záver p. starostka</w:t>
      </w:r>
      <w:r w:rsidRPr="004930E3">
        <w:t xml:space="preserve"> </w:t>
      </w:r>
      <w:r>
        <w:t xml:space="preserve">poďakovala poslancom OZ a všetkým zúčastneným a verejné   </w:t>
      </w:r>
    </w:p>
    <w:p w:rsidR="00B23C3D" w:rsidRDefault="00B23C3D" w:rsidP="009033C6">
      <w:r>
        <w:t xml:space="preserve">    zasadnutie ukončila.</w:t>
      </w:r>
    </w:p>
    <w:p w:rsidR="00B23C3D" w:rsidRDefault="00B23C3D" w:rsidP="006F4CEF">
      <w:pPr>
        <w:rPr>
          <w:sz w:val="28"/>
          <w:szCs w:val="28"/>
        </w:rPr>
      </w:pPr>
    </w:p>
    <w:p w:rsidR="00B23C3D" w:rsidRDefault="00B23C3D" w:rsidP="006F4CEF">
      <w:pPr>
        <w:rPr>
          <w:sz w:val="28"/>
          <w:szCs w:val="28"/>
        </w:rPr>
      </w:pPr>
    </w:p>
    <w:p w:rsidR="00B23C3D" w:rsidRPr="004930E3" w:rsidRDefault="00B23C3D" w:rsidP="006F4CEF">
      <w:pPr>
        <w:rPr>
          <w:sz w:val="28"/>
          <w:szCs w:val="28"/>
        </w:rPr>
      </w:pPr>
      <w:r>
        <w:t>Zapisovateľka   :               Mariana Gombalová          ............................</w:t>
      </w:r>
    </w:p>
    <w:p w:rsidR="00B23C3D" w:rsidRDefault="00B23C3D" w:rsidP="006F4CEF"/>
    <w:p w:rsidR="00B23C3D" w:rsidRDefault="00B23C3D" w:rsidP="006F4CEF"/>
    <w:p w:rsidR="00B23C3D" w:rsidRDefault="00B23C3D" w:rsidP="006F4CEF">
      <w:r>
        <w:t>Overovatelia zápisnice  :</w:t>
      </w:r>
      <w:r>
        <w:rPr>
          <w:sz w:val="28"/>
          <w:szCs w:val="28"/>
        </w:rPr>
        <w:t xml:space="preserve"> </w:t>
      </w:r>
      <w:r>
        <w:t xml:space="preserve"> Mgr. Peter Bakša    .......................................</w:t>
      </w:r>
    </w:p>
    <w:p w:rsidR="00B23C3D" w:rsidRDefault="00B23C3D" w:rsidP="006F4CEF">
      <w:r>
        <w:t xml:space="preserve">                                          Ondrej Janík    </w:t>
      </w:r>
      <w:r>
        <w:rPr>
          <w:sz w:val="28"/>
          <w:szCs w:val="28"/>
        </w:rPr>
        <w:t xml:space="preserve">     </w:t>
      </w:r>
      <w:r>
        <w:t xml:space="preserve"> .......................................                                      </w:t>
      </w:r>
    </w:p>
    <w:p w:rsidR="00B23C3D" w:rsidRPr="000E5A4A" w:rsidRDefault="00B23C3D" w:rsidP="009033C6">
      <w:pPr>
        <w:outlineLvl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32"/>
          <w:szCs w:val="32"/>
        </w:rPr>
        <w:t>Uznesenie</w:t>
      </w:r>
    </w:p>
    <w:p w:rsidR="00B23C3D" w:rsidRDefault="00B23C3D" w:rsidP="009033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Pr="000E5A4A">
        <w:rPr>
          <w:b/>
          <w:bCs/>
          <w:sz w:val="32"/>
          <w:szCs w:val="32"/>
        </w:rPr>
        <w:t xml:space="preserve">zo zasadnutia  obecného zastupiteľstva </w:t>
      </w:r>
    </w:p>
    <w:p w:rsidR="00B23C3D" w:rsidRDefault="00B23C3D" w:rsidP="009033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  <w:r w:rsidRPr="000E5A4A">
        <w:rPr>
          <w:b/>
          <w:bCs/>
          <w:sz w:val="32"/>
          <w:szCs w:val="32"/>
        </w:rPr>
        <w:t>konaného</w:t>
      </w:r>
      <w:r>
        <w:rPr>
          <w:b/>
          <w:bCs/>
          <w:sz w:val="32"/>
          <w:szCs w:val="32"/>
        </w:rPr>
        <w:t xml:space="preserve"> dňa 29.2.2016</w:t>
      </w:r>
      <w:r w:rsidRPr="000E5A4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o 13:30 hod. </w:t>
      </w:r>
    </w:p>
    <w:p w:rsidR="00B23C3D" w:rsidRDefault="00B23C3D" w:rsidP="009033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 w:rsidRPr="000E5A4A">
        <w:rPr>
          <w:b/>
          <w:bCs/>
          <w:sz w:val="32"/>
          <w:szCs w:val="32"/>
        </w:rPr>
        <w:t xml:space="preserve">v zasadačke Obecného úradu </w:t>
      </w:r>
    </w:p>
    <w:p w:rsidR="00B23C3D" w:rsidRDefault="00B23C3D" w:rsidP="009033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r w:rsidRPr="000E5A4A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 </w:t>
      </w:r>
      <w:r w:rsidRPr="000E5A4A">
        <w:rPr>
          <w:b/>
          <w:bCs/>
          <w:sz w:val="32"/>
          <w:szCs w:val="32"/>
        </w:rPr>
        <w:t>Súdovciach</w:t>
      </w:r>
    </w:p>
    <w:p w:rsidR="00B23C3D" w:rsidRDefault="00B23C3D" w:rsidP="009033C6">
      <w:pPr>
        <w:rPr>
          <w:b/>
          <w:bCs/>
          <w:sz w:val="28"/>
          <w:szCs w:val="28"/>
        </w:rPr>
      </w:pPr>
    </w:p>
    <w:p w:rsidR="00B23C3D" w:rsidRDefault="00B23C3D" w:rsidP="009033C6">
      <w:pPr>
        <w:rPr>
          <w:b/>
          <w:bCs/>
        </w:rPr>
      </w:pPr>
      <w:r>
        <w:rPr>
          <w:b/>
          <w:bCs/>
        </w:rPr>
        <w:t xml:space="preserve">               ––––––––––––––––––––––––––––––––––––––––––––––––––––––––––––––––––</w:t>
      </w:r>
    </w:p>
    <w:p w:rsidR="00B23C3D" w:rsidRPr="00AA50B2" w:rsidRDefault="00B23C3D" w:rsidP="009033C6"/>
    <w:p w:rsidR="00B23C3D" w:rsidRDefault="00B23C3D" w:rsidP="009033C6">
      <w:pPr>
        <w:rPr>
          <w:sz w:val="28"/>
          <w:szCs w:val="28"/>
        </w:rPr>
      </w:pPr>
      <w:r w:rsidRPr="000E5A4A">
        <w:rPr>
          <w:sz w:val="28"/>
          <w:szCs w:val="28"/>
        </w:rPr>
        <w:t xml:space="preserve">Obecné zastupiteľstvo </w:t>
      </w:r>
      <w:r>
        <w:rPr>
          <w:sz w:val="28"/>
          <w:szCs w:val="28"/>
        </w:rPr>
        <w:t>n</w:t>
      </w:r>
      <w:r w:rsidRPr="000E5A4A">
        <w:rPr>
          <w:sz w:val="28"/>
          <w:szCs w:val="28"/>
        </w:rPr>
        <w:t>a svojom zasad</w:t>
      </w:r>
      <w:r>
        <w:rPr>
          <w:sz w:val="28"/>
          <w:szCs w:val="28"/>
        </w:rPr>
        <w:t>n</w:t>
      </w:r>
      <w:r w:rsidRPr="000E5A4A">
        <w:rPr>
          <w:sz w:val="28"/>
          <w:szCs w:val="28"/>
        </w:rPr>
        <w:t>utí:</w:t>
      </w:r>
    </w:p>
    <w:p w:rsidR="00B23C3D" w:rsidRDefault="00B23C3D" w:rsidP="009033C6">
      <w:pPr>
        <w:rPr>
          <w:b/>
          <w:bCs/>
        </w:rPr>
      </w:pPr>
    </w:p>
    <w:p w:rsidR="00B23C3D" w:rsidRPr="0088664F" w:rsidRDefault="00B23C3D" w:rsidP="009033C6">
      <w:pPr>
        <w:rPr>
          <w:b/>
          <w:bCs/>
        </w:rPr>
      </w:pPr>
      <w:r w:rsidRPr="0088664F">
        <w:rPr>
          <w:b/>
          <w:bCs/>
        </w:rPr>
        <w:t>Schvaľuje:</w:t>
      </w:r>
    </w:p>
    <w:p w:rsidR="00B23C3D" w:rsidRDefault="00B23C3D" w:rsidP="009033C6">
      <w:r>
        <w:t xml:space="preserve">1. Program zasadnutia, návrhovú komisiu a overovateľov zápisnice  </w:t>
      </w:r>
    </w:p>
    <w:p w:rsidR="00B23C3D" w:rsidRPr="00290400" w:rsidRDefault="00B23C3D" w:rsidP="009033C6">
      <w:r w:rsidRPr="00290400">
        <w:t xml:space="preserve">Hlasovanie: </w:t>
      </w:r>
    </w:p>
    <w:p w:rsidR="00B23C3D" w:rsidRPr="00290400" w:rsidRDefault="00B23C3D" w:rsidP="009033C6">
      <w:r>
        <w:t xml:space="preserve">                    Za: 5/5</w:t>
      </w:r>
    </w:p>
    <w:p w:rsidR="00B23C3D" w:rsidRPr="00290400" w:rsidRDefault="00B23C3D" w:rsidP="009033C6">
      <w:r w:rsidRPr="00290400">
        <w:t xml:space="preserve">                    Proti: 0</w:t>
      </w:r>
    </w:p>
    <w:p w:rsidR="00B23C3D" w:rsidRDefault="00B23C3D" w:rsidP="009033C6">
      <w:r w:rsidRPr="00290400">
        <w:t xml:space="preserve">                    Zdržal sa: </w:t>
      </w:r>
      <w:r>
        <w:t>0</w:t>
      </w:r>
    </w:p>
    <w:p w:rsidR="00B23C3D" w:rsidRDefault="00B23C3D" w:rsidP="009033C6"/>
    <w:p w:rsidR="00B23C3D" w:rsidRPr="00290400" w:rsidRDefault="00B23C3D" w:rsidP="009033C6">
      <w:r>
        <w:t>2. Rozpočet obce na rok 2016</w:t>
      </w:r>
    </w:p>
    <w:p w:rsidR="00B23C3D" w:rsidRPr="00290400" w:rsidRDefault="00B23C3D" w:rsidP="009033C6">
      <w:r w:rsidRPr="00290400">
        <w:t xml:space="preserve">Hlasovanie: </w:t>
      </w:r>
    </w:p>
    <w:p w:rsidR="00B23C3D" w:rsidRPr="00290400" w:rsidRDefault="00B23C3D" w:rsidP="009033C6">
      <w:r>
        <w:t xml:space="preserve">                    Za: 4/5</w:t>
      </w:r>
    </w:p>
    <w:p w:rsidR="00B23C3D" w:rsidRPr="00290400" w:rsidRDefault="00B23C3D" w:rsidP="009033C6">
      <w:r w:rsidRPr="00290400">
        <w:t xml:space="preserve">                    Proti: 0</w:t>
      </w:r>
    </w:p>
    <w:p w:rsidR="00B23C3D" w:rsidRDefault="00B23C3D" w:rsidP="009033C6">
      <w:r>
        <w:t xml:space="preserve">                    Zdržal sa: 1 (Bakša)</w:t>
      </w:r>
      <w:r w:rsidRPr="00290400">
        <w:t xml:space="preserve"> </w:t>
      </w:r>
    </w:p>
    <w:p w:rsidR="00B23C3D" w:rsidRDefault="00B23C3D" w:rsidP="009033C6"/>
    <w:p w:rsidR="00B23C3D" w:rsidRDefault="00B23C3D" w:rsidP="009033C6">
      <w:pPr>
        <w:rPr>
          <w:b/>
          <w:bCs/>
        </w:rPr>
      </w:pPr>
      <w:r>
        <w:rPr>
          <w:b/>
          <w:bCs/>
        </w:rPr>
        <w:t xml:space="preserve">     </w:t>
      </w:r>
    </w:p>
    <w:p w:rsidR="00B23C3D" w:rsidRPr="00D07547" w:rsidRDefault="00B23C3D" w:rsidP="009033C6">
      <w:pPr>
        <w:rPr>
          <w:b/>
          <w:bCs/>
        </w:rPr>
      </w:pPr>
      <w:r w:rsidRPr="00D07547">
        <w:rPr>
          <w:b/>
          <w:bCs/>
        </w:rPr>
        <w:t>Berie na vedomie:</w:t>
      </w:r>
    </w:p>
    <w:p w:rsidR="00B23C3D" w:rsidRDefault="00B23C3D" w:rsidP="009033C6"/>
    <w:p w:rsidR="00B23C3D" w:rsidRDefault="00B23C3D" w:rsidP="009033C6">
      <w:r>
        <w:t>1. Návrh rozpočtu na rok 2017, 2018</w:t>
      </w:r>
    </w:p>
    <w:p w:rsidR="00B23C3D" w:rsidRDefault="00B23C3D" w:rsidP="009033C6">
      <w:r>
        <w:t>2. Stanovisko hlavnej kontrolórky k návrhu rozpočtu na roky 2016, 2017 a 2018</w:t>
      </w:r>
    </w:p>
    <w:p w:rsidR="00B23C3D" w:rsidRDefault="00B23C3D" w:rsidP="009033C6">
      <w:r>
        <w:t>3. Informáciu p. starostky o dianí od posledného zastupiteľstva</w:t>
      </w:r>
    </w:p>
    <w:p w:rsidR="00B23C3D" w:rsidRDefault="00B23C3D" w:rsidP="009033C6"/>
    <w:p w:rsidR="00B23C3D" w:rsidRDefault="00B23C3D" w:rsidP="009033C6"/>
    <w:p w:rsidR="00B23C3D" w:rsidRPr="00D07547" w:rsidRDefault="00B23C3D" w:rsidP="009033C6">
      <w:pPr>
        <w:rPr>
          <w:b/>
          <w:bCs/>
        </w:rPr>
      </w:pPr>
      <w:r w:rsidRPr="0040449F">
        <w:rPr>
          <w:b/>
          <w:bCs/>
        </w:rPr>
        <w:t>Poveruje:</w:t>
      </w:r>
      <w:r>
        <w:rPr>
          <w:b/>
          <w:bCs/>
        </w:rPr>
        <w:t xml:space="preserve"> </w:t>
      </w:r>
      <w:r>
        <w:t>starostku obce:</w:t>
      </w:r>
    </w:p>
    <w:p w:rsidR="00B23C3D" w:rsidRDefault="00B23C3D" w:rsidP="009033C6"/>
    <w:p w:rsidR="00B23C3D" w:rsidRDefault="00B23C3D" w:rsidP="009033C6">
      <w:r>
        <w:t>- zaslať list p. Hajšelovej o voľnom pohybe psov po obci</w:t>
      </w:r>
    </w:p>
    <w:p w:rsidR="00B23C3D" w:rsidRDefault="00B23C3D" w:rsidP="009033C6"/>
    <w:p w:rsidR="00B23C3D" w:rsidRDefault="00B23C3D" w:rsidP="009033C6"/>
    <w:p w:rsidR="00B23C3D" w:rsidRDefault="00B23C3D" w:rsidP="009033C6">
      <w:r>
        <w:rPr>
          <w:sz w:val="28"/>
          <w:szCs w:val="28"/>
        </w:rPr>
        <w:t xml:space="preserve"> </w:t>
      </w:r>
      <w:r w:rsidRPr="00AA50B2">
        <w:t xml:space="preserve"> </w:t>
      </w:r>
    </w:p>
    <w:p w:rsidR="00B23C3D" w:rsidRDefault="00B23C3D" w:rsidP="006F4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23C3D" w:rsidRDefault="00B23C3D"/>
    <w:sectPr w:rsidR="00B23C3D" w:rsidSect="00FF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A9"/>
    <w:multiLevelType w:val="hybridMultilevel"/>
    <w:tmpl w:val="0546C23C"/>
    <w:lvl w:ilvl="0" w:tplc="31A00FA8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>
    <w:nsid w:val="270F2177"/>
    <w:multiLevelType w:val="hybridMultilevel"/>
    <w:tmpl w:val="EBD60056"/>
    <w:lvl w:ilvl="0" w:tplc="C3BCA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E60534"/>
    <w:multiLevelType w:val="hybridMultilevel"/>
    <w:tmpl w:val="C5027446"/>
    <w:lvl w:ilvl="0" w:tplc="C8A63676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>
    <w:nsid w:val="383764B2"/>
    <w:multiLevelType w:val="hybridMultilevel"/>
    <w:tmpl w:val="15E2FB34"/>
    <w:lvl w:ilvl="0" w:tplc="85A0CF5A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EF"/>
    <w:rsid w:val="00022261"/>
    <w:rsid w:val="00083F91"/>
    <w:rsid w:val="000E5A4A"/>
    <w:rsid w:val="00115111"/>
    <w:rsid w:val="00223226"/>
    <w:rsid w:val="002655AE"/>
    <w:rsid w:val="00290400"/>
    <w:rsid w:val="003A0E6D"/>
    <w:rsid w:val="0040449F"/>
    <w:rsid w:val="00425BE7"/>
    <w:rsid w:val="004930E3"/>
    <w:rsid w:val="004E2A3A"/>
    <w:rsid w:val="005A3C98"/>
    <w:rsid w:val="005D0A0F"/>
    <w:rsid w:val="006237D5"/>
    <w:rsid w:val="00675225"/>
    <w:rsid w:val="00685E6E"/>
    <w:rsid w:val="006F4CEF"/>
    <w:rsid w:val="007B2033"/>
    <w:rsid w:val="0088664F"/>
    <w:rsid w:val="008C68C6"/>
    <w:rsid w:val="009033C6"/>
    <w:rsid w:val="00A94CE5"/>
    <w:rsid w:val="00AA50B2"/>
    <w:rsid w:val="00B23C3D"/>
    <w:rsid w:val="00CF5D43"/>
    <w:rsid w:val="00D07547"/>
    <w:rsid w:val="00FD764B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E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569</Words>
  <Characters>3245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Zápisnica zo zasadnutia OZ 29</dc:title>
  <dc:subject/>
  <dc:creator> </dc:creator>
  <cp:keywords/>
  <dc:description/>
  <cp:lastModifiedBy> </cp:lastModifiedBy>
  <cp:revision>4</cp:revision>
  <dcterms:created xsi:type="dcterms:W3CDTF">2016-04-01T07:08:00Z</dcterms:created>
  <dcterms:modified xsi:type="dcterms:W3CDTF">2016-05-17T11:17:00Z</dcterms:modified>
</cp:coreProperties>
</file>