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38" w:rsidRDefault="00050B38" w:rsidP="00540E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Zápisnica zo zasadnutia OZ 15.6.2015</w:t>
      </w:r>
    </w:p>
    <w:p w:rsidR="00050B38" w:rsidRDefault="00050B38" w:rsidP="00540E45">
      <w:pPr>
        <w:rPr>
          <w:sz w:val="28"/>
          <w:szCs w:val="28"/>
        </w:rPr>
      </w:pPr>
      <w:r>
        <w:rPr>
          <w:sz w:val="28"/>
          <w:szCs w:val="28"/>
        </w:rPr>
        <w:t xml:space="preserve">            –––––––––––––––––––––––––––––––––––––––––––––––––––––</w:t>
      </w:r>
    </w:p>
    <w:p w:rsidR="00050B38" w:rsidRDefault="00050B38" w:rsidP="00540E45"/>
    <w:p w:rsidR="00050B38" w:rsidRDefault="00050B38" w:rsidP="00540E45"/>
    <w:p w:rsidR="00050B38" w:rsidRDefault="00050B38" w:rsidP="00540E45">
      <w:pPr>
        <w:ind w:left="240"/>
      </w:pPr>
      <w:r>
        <w:rPr>
          <w:b/>
          <w:bCs/>
        </w:rPr>
        <w:t>1.</w:t>
      </w:r>
      <w:r>
        <w:t xml:space="preserve"> Pani starostka obce Priska Fantová otvorila verejné zasadnutie OZ, na ktorom privítala prítomných členov OZ, zamestnancov OU a obyvateľov obce Súdovce.</w:t>
      </w:r>
    </w:p>
    <w:p w:rsidR="00050B38" w:rsidRDefault="00050B38" w:rsidP="00540E45">
      <w:pPr>
        <w:ind w:left="240"/>
      </w:pPr>
      <w:r>
        <w:t xml:space="preserve">Z celkového počtu 5 poslancov boli prítomní 4,  teda zasadnutie OZ je v zmysle § 2 ods. 2 Zák. SNR č. 369/1990 Zb. o obecnom zriadení uznášania schopné. </w:t>
      </w:r>
    </w:p>
    <w:p w:rsidR="00050B38" w:rsidRDefault="00050B38" w:rsidP="00540E45">
      <w:pPr>
        <w:ind w:left="240"/>
      </w:pPr>
      <w:r>
        <w:t>Prítomní podľa Prezenčnej listiny. ( neprítomná D. Kováčová)</w:t>
      </w:r>
    </w:p>
    <w:p w:rsidR="00050B38" w:rsidRDefault="00050B38" w:rsidP="00540E45">
      <w:pPr>
        <w:ind w:left="240"/>
      </w:pPr>
      <w:r>
        <w:t>Program podľa Pozvánky.</w:t>
      </w:r>
    </w:p>
    <w:p w:rsidR="00050B38" w:rsidRDefault="00050B38" w:rsidP="00540E45">
      <w:pPr>
        <w:ind w:left="240"/>
      </w:pPr>
    </w:p>
    <w:p w:rsidR="00050B38" w:rsidRDefault="00050B38" w:rsidP="00540E45">
      <w:pPr>
        <w:ind w:left="240"/>
      </w:pPr>
      <w:r>
        <w:rPr>
          <w:b/>
          <w:bCs/>
        </w:rPr>
        <w:t>2</w:t>
      </w:r>
      <w:r>
        <w:t>.Voľba návrhovej komisie  :   Mgr. Peter Bakša</w:t>
      </w:r>
    </w:p>
    <w:p w:rsidR="00050B38" w:rsidRDefault="00050B38" w:rsidP="00540E45">
      <w:r>
        <w:t xml:space="preserve">                                                      Anna Antalová</w:t>
      </w:r>
    </w:p>
    <w:p w:rsidR="00050B38" w:rsidRDefault="00050B38" w:rsidP="00540E45"/>
    <w:p w:rsidR="00050B38" w:rsidRDefault="00050B38" w:rsidP="00540E45">
      <w:pPr>
        <w:ind w:left="240"/>
      </w:pPr>
      <w:r>
        <w:rPr>
          <w:b/>
          <w:bCs/>
        </w:rPr>
        <w:t>3</w:t>
      </w:r>
      <w:r>
        <w:t>.Za overovateľov zápisnice boli navrhnutí  :   Peter Hanuliak</w:t>
      </w:r>
    </w:p>
    <w:p w:rsidR="00050B38" w:rsidRDefault="00050B38" w:rsidP="00540E45">
      <w:r>
        <w:t xml:space="preserve">                                                                               Ondrej Janík</w:t>
      </w:r>
    </w:p>
    <w:p w:rsidR="00050B38" w:rsidRDefault="00050B38" w:rsidP="00540E45">
      <w:r>
        <w:rPr>
          <w:b/>
          <w:bCs/>
        </w:rPr>
        <w:t xml:space="preserve">   4.</w:t>
      </w:r>
      <w:r>
        <w:t xml:space="preserve"> Za zapisovateľku bola určená : Mariana  Gombalová</w:t>
      </w:r>
    </w:p>
    <w:p w:rsidR="00050B38" w:rsidRDefault="00050B38" w:rsidP="00540E45">
      <w:pPr>
        <w:ind w:left="240"/>
      </w:pPr>
    </w:p>
    <w:p w:rsidR="00050B38" w:rsidRDefault="00050B38" w:rsidP="00540E45">
      <w:pPr>
        <w:numPr>
          <w:ilvl w:val="0"/>
          <w:numId w:val="1"/>
        </w:numPr>
      </w:pPr>
      <w:r>
        <w:t>Starostka obce informovala OZ o dianí od posledného zastupiteľstva:</w:t>
      </w:r>
    </w:p>
    <w:p w:rsidR="00050B38" w:rsidRDefault="00050B38" w:rsidP="00540E45">
      <w:pPr>
        <w:numPr>
          <w:ilvl w:val="0"/>
          <w:numId w:val="4"/>
        </w:numPr>
      </w:pPr>
      <w:r>
        <w:t>o prípravách na sponzorský výlet detí do ZOO Bratislava</w:t>
      </w:r>
    </w:p>
    <w:p w:rsidR="00050B38" w:rsidRDefault="00050B38" w:rsidP="00540E45">
      <w:pPr>
        <w:numPr>
          <w:ilvl w:val="0"/>
          <w:numId w:val="4"/>
        </w:numPr>
      </w:pPr>
      <w:r>
        <w:t>o kamerovom systéme, rozmiestnenie kamier po obci ( beží Verejné obstarávanie)</w:t>
      </w:r>
    </w:p>
    <w:p w:rsidR="00050B38" w:rsidRDefault="00050B38" w:rsidP="00540E45">
      <w:pPr>
        <w:ind w:left="240"/>
      </w:pPr>
      <w:r>
        <w:t xml:space="preserve">- o finančnej kontrole z PPA </w:t>
      </w:r>
    </w:p>
    <w:p w:rsidR="00050B38" w:rsidRDefault="00050B38" w:rsidP="00540E45"/>
    <w:p w:rsidR="00050B38" w:rsidRDefault="00050B38" w:rsidP="00540E45">
      <w:pPr>
        <w:numPr>
          <w:ilvl w:val="0"/>
          <w:numId w:val="1"/>
        </w:numPr>
      </w:pPr>
      <w:r>
        <w:t>Ekonómka obce predložila návrh Záverečného účtu obce za rok 2014, ktorý bol zverejnený obvyklým spôsobom v zákonom stanovenej lehote. K návrhu Záverečného účtu  2014 predložila stanovisko aj kontrolórka obce.</w:t>
      </w:r>
    </w:p>
    <w:p w:rsidR="00050B38" w:rsidRDefault="00050B38" w:rsidP="00540E45"/>
    <w:p w:rsidR="00050B38" w:rsidRDefault="00050B38" w:rsidP="00540E45">
      <w:pPr>
        <w:numPr>
          <w:ilvl w:val="0"/>
          <w:numId w:val="1"/>
        </w:numPr>
      </w:pPr>
      <w:r>
        <w:t>Pani starostka predložila Žiadosť zo ZŠ s MŠ Hontianske Moravce o sponzorský príspevok v sume 50,-€.</w:t>
      </w:r>
    </w:p>
    <w:p w:rsidR="00050B38" w:rsidRDefault="00050B38" w:rsidP="00540E45"/>
    <w:p w:rsidR="00050B38" w:rsidRDefault="00050B38" w:rsidP="00BF19CC">
      <w:pPr>
        <w:numPr>
          <w:ilvl w:val="0"/>
          <w:numId w:val="1"/>
        </w:numPr>
      </w:pPr>
      <w:r>
        <w:t>V diskusii bola položená otázka od p. Mačuru, ktorý sa pýtal prečo OZ bývajú v pracovný deň a dožadoval sa tiež informácie ohľadom ťažby dreva. K uvedeným otázkam p. starostka zaujala stanovisko:</w:t>
      </w:r>
    </w:p>
    <w:p w:rsidR="00050B38" w:rsidRDefault="00050B38" w:rsidP="00D567B8">
      <w:pPr>
        <w:numPr>
          <w:ilvl w:val="0"/>
          <w:numId w:val="4"/>
        </w:numPr>
      </w:pPr>
      <w:r>
        <w:t>konanie OZ sa zvoláva v pracovné dni na základe požiadavky poslancov  OZ</w:t>
      </w:r>
    </w:p>
    <w:p w:rsidR="00050B38" w:rsidRDefault="00050B38" w:rsidP="00D567B8">
      <w:pPr>
        <w:numPr>
          <w:ilvl w:val="0"/>
          <w:numId w:val="4"/>
        </w:numPr>
      </w:pPr>
      <w:r>
        <w:t xml:space="preserve">k ťažbe dreva  je potrebné prizvanie odborného lesného hospodára Ing. Dvorského </w:t>
      </w:r>
    </w:p>
    <w:p w:rsidR="00050B38" w:rsidRDefault="00050B38" w:rsidP="00D567B8">
      <w:pPr>
        <w:ind w:left="240"/>
      </w:pPr>
      <w:r>
        <w:t xml:space="preserve">      P. Antalová žiadala o pomoc pri vybudovaní oplotenia okolo rímsko-katolíckeho  </w:t>
      </w:r>
    </w:p>
    <w:p w:rsidR="00050B38" w:rsidRDefault="00050B38" w:rsidP="00D567B8">
      <w:pPr>
        <w:ind w:left="240"/>
      </w:pPr>
      <w:r>
        <w:t xml:space="preserve">      kostola,  koordinátor AČ prisľúbil pomoc v rámci pracovníkov AČ.</w:t>
      </w:r>
    </w:p>
    <w:p w:rsidR="00050B38" w:rsidRDefault="00050B38" w:rsidP="00D567B8">
      <w:pPr>
        <w:ind w:left="240"/>
      </w:pPr>
      <w:r>
        <w:t xml:space="preserve">      Starostka obce pripomenula:</w:t>
      </w:r>
    </w:p>
    <w:p w:rsidR="00050B38" w:rsidRDefault="00050B38" w:rsidP="00D567B8">
      <w:r>
        <w:t xml:space="preserve">          dodržiavanie Rokovacieho  poriadku poslancami OZ</w:t>
      </w:r>
    </w:p>
    <w:p w:rsidR="00050B38" w:rsidRDefault="00050B38" w:rsidP="00540E45">
      <w:pPr>
        <w:outlineLvl w:val="0"/>
        <w:rPr>
          <w:b/>
          <w:bCs/>
        </w:rPr>
      </w:pPr>
    </w:p>
    <w:p w:rsidR="00050B38" w:rsidRDefault="00050B38" w:rsidP="00BF19CC">
      <w:r>
        <w:rPr>
          <w:b/>
          <w:bCs/>
        </w:rPr>
        <w:t xml:space="preserve">9.  </w:t>
      </w:r>
      <w:r w:rsidRPr="00D07547">
        <w:t>Pred uko</w:t>
      </w:r>
      <w:r>
        <w:t>n</w:t>
      </w:r>
      <w:r w:rsidRPr="00D07547">
        <w:t xml:space="preserve">čením OZ </w:t>
      </w:r>
      <w:r>
        <w:t xml:space="preserve">p. </w:t>
      </w:r>
      <w:r w:rsidRPr="00D07547">
        <w:t>starostka poďakovala pracovníkom obce :  koordinátorovi AČ a manažérovi obce ( zamestnanci prostredníctvom UPSVaR Krupina) za ich prácu, ktorých pracovný pomer končí ku dňu 30. júna 2015.</w:t>
      </w:r>
      <w:r>
        <w:rPr>
          <w:b/>
          <w:bCs/>
        </w:rPr>
        <w:t xml:space="preserve">  </w:t>
      </w:r>
      <w:r>
        <w:t>Na záver p. starostka poslancom OZ a všetkým zúčastneným poďakovala a verejné zasadnutie ukončila.</w:t>
      </w:r>
    </w:p>
    <w:p w:rsidR="00050B38" w:rsidRDefault="00050B38" w:rsidP="00BF19CC"/>
    <w:p w:rsidR="00050B38" w:rsidRDefault="00050B38" w:rsidP="00BF19CC"/>
    <w:p w:rsidR="00050B38" w:rsidRPr="00AA50B2" w:rsidRDefault="00050B38" w:rsidP="00BF19CC">
      <w:r>
        <w:t xml:space="preserve"> </w:t>
      </w:r>
      <w:r w:rsidRPr="00AA50B2">
        <w:t xml:space="preserve">Zapisovateľka   :          </w:t>
      </w:r>
      <w:r>
        <w:t xml:space="preserve">    </w:t>
      </w:r>
      <w:r w:rsidRPr="00AA50B2">
        <w:t xml:space="preserve"> Mariana Gombalová          ............................</w:t>
      </w:r>
    </w:p>
    <w:p w:rsidR="00050B38" w:rsidRDefault="00050B38" w:rsidP="00BF19CC"/>
    <w:p w:rsidR="00050B38" w:rsidRDefault="00050B38" w:rsidP="00BF19CC">
      <w:r w:rsidRPr="00AA50B2">
        <w:t>Overovatelia zápisnice  :</w:t>
      </w:r>
      <w:r>
        <w:rPr>
          <w:sz w:val="28"/>
          <w:szCs w:val="28"/>
        </w:rPr>
        <w:t xml:space="preserve"> </w:t>
      </w:r>
      <w:r>
        <w:t xml:space="preserve">   Peter Hanuliak       .....................................</w:t>
      </w:r>
    </w:p>
    <w:p w:rsidR="00050B38" w:rsidRDefault="00050B38" w:rsidP="00BF19CC">
      <w:r>
        <w:t xml:space="preserve">                                           Ondrej Janík           ....................................</w:t>
      </w:r>
    </w:p>
    <w:p w:rsidR="00050B38" w:rsidRPr="000E5A4A" w:rsidRDefault="00050B38" w:rsidP="00BF19CC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Uznesenie</w:t>
      </w:r>
    </w:p>
    <w:p w:rsidR="00050B38" w:rsidRDefault="00050B38" w:rsidP="00BF19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0E5A4A">
        <w:rPr>
          <w:b/>
          <w:bCs/>
          <w:sz w:val="32"/>
          <w:szCs w:val="32"/>
        </w:rPr>
        <w:t xml:space="preserve">zo zasadnutia  obecného zastupiteľstva </w:t>
      </w:r>
    </w:p>
    <w:p w:rsidR="00050B38" w:rsidRDefault="00050B38" w:rsidP="00BF19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 w:rsidRPr="000E5A4A">
        <w:rPr>
          <w:b/>
          <w:bCs/>
          <w:sz w:val="32"/>
          <w:szCs w:val="32"/>
        </w:rPr>
        <w:t>konaného</w:t>
      </w:r>
      <w:r>
        <w:rPr>
          <w:b/>
          <w:bCs/>
          <w:sz w:val="32"/>
          <w:szCs w:val="32"/>
        </w:rPr>
        <w:t xml:space="preserve"> dňa 15.6</w:t>
      </w:r>
      <w:r w:rsidRPr="000E5A4A">
        <w:rPr>
          <w:b/>
          <w:bCs/>
          <w:sz w:val="32"/>
          <w:szCs w:val="32"/>
        </w:rPr>
        <w:t xml:space="preserve">.2015 </w:t>
      </w:r>
      <w:r>
        <w:rPr>
          <w:b/>
          <w:bCs/>
          <w:sz w:val="32"/>
          <w:szCs w:val="32"/>
        </w:rPr>
        <w:t xml:space="preserve">o 13:30 hod. </w:t>
      </w:r>
    </w:p>
    <w:p w:rsidR="00050B38" w:rsidRDefault="00050B38" w:rsidP="00BF19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Pr="000E5A4A">
        <w:rPr>
          <w:b/>
          <w:bCs/>
          <w:sz w:val="32"/>
          <w:szCs w:val="32"/>
        </w:rPr>
        <w:t xml:space="preserve">v zasadačke Obecného úradu </w:t>
      </w:r>
    </w:p>
    <w:p w:rsidR="00050B38" w:rsidRDefault="00050B38" w:rsidP="00BF19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 w:rsidRPr="000E5A4A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 </w:t>
      </w:r>
      <w:r w:rsidRPr="000E5A4A">
        <w:rPr>
          <w:b/>
          <w:bCs/>
          <w:sz w:val="32"/>
          <w:szCs w:val="32"/>
        </w:rPr>
        <w:t>Súdovciach</w:t>
      </w:r>
    </w:p>
    <w:p w:rsidR="00050B38" w:rsidRDefault="00050B38" w:rsidP="00BF19CC">
      <w:pPr>
        <w:rPr>
          <w:b/>
          <w:bCs/>
          <w:sz w:val="28"/>
          <w:szCs w:val="28"/>
        </w:rPr>
      </w:pPr>
    </w:p>
    <w:p w:rsidR="00050B38" w:rsidRDefault="00050B38" w:rsidP="00BF19CC">
      <w:pPr>
        <w:rPr>
          <w:b/>
          <w:bCs/>
        </w:rPr>
      </w:pPr>
      <w:r>
        <w:rPr>
          <w:b/>
          <w:bCs/>
        </w:rPr>
        <w:t xml:space="preserve">               ––––––––––––––––––––––––––––––––––––––––––––––––––––––––––––––––––</w:t>
      </w:r>
    </w:p>
    <w:p w:rsidR="00050B38" w:rsidRPr="00AA50B2" w:rsidRDefault="00050B38" w:rsidP="00BF19CC"/>
    <w:p w:rsidR="00050B38" w:rsidRDefault="00050B38" w:rsidP="00BF19CC">
      <w:pPr>
        <w:rPr>
          <w:sz w:val="28"/>
          <w:szCs w:val="28"/>
        </w:rPr>
      </w:pPr>
      <w:r w:rsidRPr="000E5A4A">
        <w:rPr>
          <w:sz w:val="28"/>
          <w:szCs w:val="28"/>
        </w:rPr>
        <w:t xml:space="preserve">Obecné zastupiteľstvo </w:t>
      </w:r>
      <w:r>
        <w:rPr>
          <w:sz w:val="28"/>
          <w:szCs w:val="28"/>
        </w:rPr>
        <w:t>n</w:t>
      </w:r>
      <w:r w:rsidRPr="000E5A4A">
        <w:rPr>
          <w:sz w:val="28"/>
          <w:szCs w:val="28"/>
        </w:rPr>
        <w:t>a svojom zasad</w:t>
      </w:r>
      <w:r>
        <w:rPr>
          <w:sz w:val="28"/>
          <w:szCs w:val="28"/>
        </w:rPr>
        <w:t>n</w:t>
      </w:r>
      <w:r w:rsidRPr="000E5A4A">
        <w:rPr>
          <w:sz w:val="28"/>
          <w:szCs w:val="28"/>
        </w:rPr>
        <w:t>utí:</w:t>
      </w:r>
    </w:p>
    <w:p w:rsidR="00050B38" w:rsidRDefault="00050B38" w:rsidP="00BF19CC">
      <w:pPr>
        <w:rPr>
          <w:b/>
          <w:bCs/>
        </w:rPr>
      </w:pPr>
    </w:p>
    <w:p w:rsidR="00050B38" w:rsidRPr="0088664F" w:rsidRDefault="00050B38" w:rsidP="00BF19CC">
      <w:pPr>
        <w:rPr>
          <w:b/>
          <w:bCs/>
        </w:rPr>
      </w:pPr>
      <w:r w:rsidRPr="0088664F">
        <w:rPr>
          <w:b/>
          <w:bCs/>
        </w:rPr>
        <w:t>Schvaľuje:</w:t>
      </w:r>
    </w:p>
    <w:p w:rsidR="00050B38" w:rsidRDefault="00050B38" w:rsidP="00BF19CC">
      <w:r>
        <w:t xml:space="preserve">1.Záverečný účet obce s výrokom : </w:t>
      </w:r>
    </w:p>
    <w:p w:rsidR="00050B38" w:rsidRDefault="00050B38" w:rsidP="00BF19CC">
      <w:r>
        <w:t>Záverečný účet a celoročné hospodárenie schvaľuje bez výhrad.</w:t>
      </w:r>
    </w:p>
    <w:p w:rsidR="00050B38" w:rsidRDefault="00050B38" w:rsidP="00BF19CC"/>
    <w:p w:rsidR="00050B38" w:rsidRPr="00290400" w:rsidRDefault="00050B38" w:rsidP="00BF19CC">
      <w:r w:rsidRPr="00290400">
        <w:t xml:space="preserve">Hlasovanie: </w:t>
      </w:r>
    </w:p>
    <w:p w:rsidR="00050B38" w:rsidRPr="00290400" w:rsidRDefault="00050B38" w:rsidP="00BF19CC">
      <w:r>
        <w:t xml:space="preserve">                    Za: 3</w:t>
      </w:r>
      <w:r w:rsidRPr="00290400">
        <w:t>/4</w:t>
      </w:r>
    </w:p>
    <w:p w:rsidR="00050B38" w:rsidRPr="00290400" w:rsidRDefault="00050B38" w:rsidP="00BF19CC">
      <w:r w:rsidRPr="00290400">
        <w:t xml:space="preserve">                    Proti: 0</w:t>
      </w:r>
    </w:p>
    <w:p w:rsidR="00050B38" w:rsidRDefault="00050B38" w:rsidP="00BF19CC">
      <w:r w:rsidRPr="00290400">
        <w:t xml:space="preserve">                    Zdržal sa: </w:t>
      </w:r>
      <w:r>
        <w:t>1 ( Mgr. Bakša)</w:t>
      </w:r>
    </w:p>
    <w:p w:rsidR="00050B38" w:rsidRDefault="00050B38" w:rsidP="00BF19CC"/>
    <w:p w:rsidR="00050B38" w:rsidRPr="00290400" w:rsidRDefault="00050B38" w:rsidP="00BF19CC">
      <w:r>
        <w:t>2. Plán kontrolnej činnosti na II. polrok 2015</w:t>
      </w:r>
    </w:p>
    <w:p w:rsidR="00050B38" w:rsidRDefault="00050B38" w:rsidP="00BF19CC"/>
    <w:p w:rsidR="00050B38" w:rsidRPr="00290400" w:rsidRDefault="00050B38" w:rsidP="00BF19CC">
      <w:r w:rsidRPr="00290400">
        <w:t xml:space="preserve">Hlasovanie: </w:t>
      </w:r>
    </w:p>
    <w:p w:rsidR="00050B38" w:rsidRPr="00290400" w:rsidRDefault="00050B38" w:rsidP="00BF19CC">
      <w:r w:rsidRPr="00290400">
        <w:t xml:space="preserve">                    Za: 4/4</w:t>
      </w:r>
    </w:p>
    <w:p w:rsidR="00050B38" w:rsidRPr="00290400" w:rsidRDefault="00050B38" w:rsidP="00BF19CC">
      <w:r w:rsidRPr="00290400">
        <w:t xml:space="preserve">                    Proti: 0</w:t>
      </w:r>
    </w:p>
    <w:p w:rsidR="00050B38" w:rsidRDefault="00050B38" w:rsidP="00BF19CC">
      <w:r w:rsidRPr="00290400">
        <w:t xml:space="preserve">                    Zdržal sa: 0 </w:t>
      </w:r>
    </w:p>
    <w:p w:rsidR="00050B38" w:rsidRDefault="00050B38" w:rsidP="00BF19CC"/>
    <w:p w:rsidR="00050B38" w:rsidRDefault="00050B38" w:rsidP="00BF19CC">
      <w:r>
        <w:t>3. Sponzorský príspevok vo výške 50,-€ pre ZŠ Hontianske Moravce ( doložiť zoznam detí)</w:t>
      </w:r>
    </w:p>
    <w:p w:rsidR="00050B38" w:rsidRDefault="00050B38" w:rsidP="00BF19CC"/>
    <w:p w:rsidR="00050B38" w:rsidRPr="00290400" w:rsidRDefault="00050B38" w:rsidP="00D07547">
      <w:r w:rsidRPr="00290400">
        <w:t xml:space="preserve">Hlasovanie: </w:t>
      </w:r>
    </w:p>
    <w:p w:rsidR="00050B38" w:rsidRPr="00290400" w:rsidRDefault="00050B38" w:rsidP="00D07547">
      <w:r w:rsidRPr="00290400">
        <w:t xml:space="preserve">                    Za: 4/4</w:t>
      </w:r>
    </w:p>
    <w:p w:rsidR="00050B38" w:rsidRPr="00290400" w:rsidRDefault="00050B38" w:rsidP="00D07547">
      <w:r w:rsidRPr="00290400">
        <w:t xml:space="preserve">                    Proti: 0</w:t>
      </w:r>
    </w:p>
    <w:p w:rsidR="00050B38" w:rsidRDefault="00050B38" w:rsidP="00D07547">
      <w:r w:rsidRPr="00290400">
        <w:t xml:space="preserve">                    Zdržal sa: 0 </w:t>
      </w:r>
    </w:p>
    <w:p w:rsidR="00050B38" w:rsidRPr="00D07547" w:rsidRDefault="00050B38" w:rsidP="00BF19CC">
      <w:pPr>
        <w:rPr>
          <w:b/>
          <w:bCs/>
        </w:rPr>
      </w:pPr>
      <w:r w:rsidRPr="00D07547">
        <w:rPr>
          <w:b/>
          <w:bCs/>
        </w:rPr>
        <w:t>Berie na vedomie:</w:t>
      </w:r>
    </w:p>
    <w:p w:rsidR="00050B38" w:rsidRDefault="00050B38" w:rsidP="00BF19CC"/>
    <w:p w:rsidR="00050B38" w:rsidRDefault="00050B38" w:rsidP="00D07547">
      <w:r>
        <w:t>1.informáciu p. starostky o dianí od posledného zastupiteľstva</w:t>
      </w:r>
    </w:p>
    <w:p w:rsidR="00050B38" w:rsidRDefault="00050B38" w:rsidP="00D07547">
      <w:r>
        <w:t>2. stanovisko hlavnej kontrolórky k Záverečnému účtu</w:t>
      </w:r>
    </w:p>
    <w:p w:rsidR="00050B38" w:rsidRDefault="00050B38" w:rsidP="00D07547"/>
    <w:p w:rsidR="00050B38" w:rsidRPr="00D07547" w:rsidRDefault="00050B38" w:rsidP="00D07547">
      <w:pPr>
        <w:rPr>
          <w:b/>
          <w:bCs/>
        </w:rPr>
      </w:pPr>
      <w:r w:rsidRPr="0040449F">
        <w:rPr>
          <w:b/>
          <w:bCs/>
        </w:rPr>
        <w:t>Poveruje:</w:t>
      </w:r>
      <w:r>
        <w:rPr>
          <w:b/>
          <w:bCs/>
        </w:rPr>
        <w:t xml:space="preserve"> </w:t>
      </w:r>
      <w:r>
        <w:t>starostku obce:</w:t>
      </w:r>
    </w:p>
    <w:p w:rsidR="00050B38" w:rsidRDefault="00050B38" w:rsidP="00D07547"/>
    <w:p w:rsidR="00050B38" w:rsidRDefault="00050B38" w:rsidP="00D07547">
      <w:r>
        <w:t>- vyzvať listom realizátora stavby Autobusovej zastávky  a trhového miesta na odstránenie nedostatkov na stavbách</w:t>
      </w:r>
    </w:p>
    <w:p w:rsidR="00050B38" w:rsidRDefault="00050B38" w:rsidP="00D07547">
      <w:r>
        <w:t xml:space="preserve">- pomoc pri riešení bývania pre p. Cibulovú, s termínom do 31.12.2015 z dôvodu obnovenia internetovej miestnosti pre občanov obce </w:t>
      </w:r>
    </w:p>
    <w:p w:rsidR="00050B38" w:rsidRDefault="00050B38" w:rsidP="00D07547"/>
    <w:p w:rsidR="00050B38" w:rsidRDefault="00050B38" w:rsidP="00D07547"/>
    <w:p w:rsidR="00050B38" w:rsidRDefault="00050B38" w:rsidP="00C07AA7">
      <w:r w:rsidRPr="00AA50B2">
        <w:t>Overovatelia zápisnice  :</w:t>
      </w:r>
      <w:r>
        <w:rPr>
          <w:sz w:val="28"/>
          <w:szCs w:val="28"/>
        </w:rPr>
        <w:t xml:space="preserve"> </w:t>
      </w:r>
      <w:r>
        <w:t xml:space="preserve">   Peter Hanuliak       .....................................</w:t>
      </w:r>
    </w:p>
    <w:p w:rsidR="00050B38" w:rsidRDefault="00050B38" w:rsidP="00C07AA7">
      <w:r>
        <w:t xml:space="preserve">                                           Ondrej Janík           ....................................</w:t>
      </w:r>
    </w:p>
    <w:p w:rsidR="00050B38" w:rsidRDefault="00050B38" w:rsidP="00D07547"/>
    <w:sectPr w:rsidR="00050B38" w:rsidSect="00C8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43F8"/>
    <w:multiLevelType w:val="hybridMultilevel"/>
    <w:tmpl w:val="4D122CCA"/>
    <w:lvl w:ilvl="0" w:tplc="D1C65586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">
    <w:nsid w:val="270F2177"/>
    <w:multiLevelType w:val="hybridMultilevel"/>
    <w:tmpl w:val="EBD60056"/>
    <w:lvl w:ilvl="0" w:tplc="C3BCA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E60534"/>
    <w:multiLevelType w:val="hybridMultilevel"/>
    <w:tmpl w:val="C5027446"/>
    <w:lvl w:ilvl="0" w:tplc="C8A63676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>
    <w:nsid w:val="383764B2"/>
    <w:multiLevelType w:val="hybridMultilevel"/>
    <w:tmpl w:val="C6FE7920"/>
    <w:lvl w:ilvl="0" w:tplc="85A0CF5A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2DBCD784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E45"/>
    <w:rsid w:val="00050B38"/>
    <w:rsid w:val="00083F91"/>
    <w:rsid w:val="000E5A4A"/>
    <w:rsid w:val="00115111"/>
    <w:rsid w:val="00123219"/>
    <w:rsid w:val="00204FDE"/>
    <w:rsid w:val="00290400"/>
    <w:rsid w:val="003A0E6D"/>
    <w:rsid w:val="0040449F"/>
    <w:rsid w:val="00540E45"/>
    <w:rsid w:val="00685E6E"/>
    <w:rsid w:val="0088664F"/>
    <w:rsid w:val="00A06D12"/>
    <w:rsid w:val="00AA50B2"/>
    <w:rsid w:val="00BF19CC"/>
    <w:rsid w:val="00C07AA7"/>
    <w:rsid w:val="00C81B9F"/>
    <w:rsid w:val="00D07547"/>
    <w:rsid w:val="00D5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4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631</Words>
  <Characters>3601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Zápisnica zo zasadnutia OZ 15</dc:title>
  <dc:subject/>
  <dc:creator>Starosta</dc:creator>
  <cp:keywords/>
  <dc:description/>
  <cp:lastModifiedBy>Starosta</cp:lastModifiedBy>
  <cp:revision>2</cp:revision>
  <dcterms:created xsi:type="dcterms:W3CDTF">2015-06-16T11:59:00Z</dcterms:created>
  <dcterms:modified xsi:type="dcterms:W3CDTF">2015-06-17T05:45:00Z</dcterms:modified>
</cp:coreProperties>
</file>