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D4" w:rsidRDefault="00A512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21.75pt">
            <v:imagedata r:id="rId4" o:title=""/>
          </v:shape>
        </w:pict>
      </w:r>
    </w:p>
    <w:p w:rsidR="00A512D4" w:rsidRDefault="00A512D4"/>
    <w:p w:rsidR="00A512D4" w:rsidRDefault="00A512D4"/>
    <w:p w:rsidR="00A512D4" w:rsidRDefault="00A512D4"/>
    <w:p w:rsidR="00A512D4" w:rsidRDefault="00A512D4"/>
    <w:p w:rsidR="00A512D4" w:rsidRDefault="00A512D4"/>
    <w:p w:rsidR="00A512D4" w:rsidRDefault="00A512D4">
      <w:r>
        <w:pict>
          <v:shape id="_x0000_i1026" type="#_x0000_t75" style="width:451.5pt;height:621.75pt">
            <v:imagedata r:id="rId5" o:title=""/>
          </v:shape>
        </w:pict>
      </w:r>
    </w:p>
    <w:p w:rsidR="00A512D4" w:rsidRDefault="00A512D4"/>
    <w:p w:rsidR="00A512D4" w:rsidRDefault="00A512D4"/>
    <w:p w:rsidR="00A512D4" w:rsidRDefault="00A512D4"/>
    <w:p w:rsidR="00A512D4" w:rsidRDefault="00A512D4"/>
    <w:p w:rsidR="00A512D4" w:rsidRDefault="00A512D4"/>
    <w:p w:rsidR="00A512D4" w:rsidRDefault="00A512D4">
      <w:r>
        <w:pict>
          <v:shape id="_x0000_i1027" type="#_x0000_t75" style="width:451.5pt;height:621.75pt">
            <v:imagedata r:id="rId6" o:title=""/>
          </v:shape>
        </w:pict>
      </w:r>
    </w:p>
    <w:p w:rsidR="00A512D4" w:rsidRDefault="00A512D4"/>
    <w:sectPr w:rsidR="00A512D4" w:rsidSect="00A5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480"/>
    <w:rsid w:val="00022261"/>
    <w:rsid w:val="00083F91"/>
    <w:rsid w:val="00115111"/>
    <w:rsid w:val="003A0E6D"/>
    <w:rsid w:val="00685E6E"/>
    <w:rsid w:val="00A512D4"/>
    <w:rsid w:val="00B9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2</Words>
  <Characters>15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2016-01-12T11:26:00Z</dcterms:created>
  <dcterms:modified xsi:type="dcterms:W3CDTF">2016-01-12T11:29:00Z</dcterms:modified>
</cp:coreProperties>
</file>