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10" w:rsidRDefault="00B323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8.75pt">
            <v:imagedata r:id="rId4" o:title=""/>
          </v:shape>
        </w:pict>
      </w:r>
    </w:p>
    <w:sectPr w:rsidR="00B32310" w:rsidSect="00B3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67D"/>
    <w:rsid w:val="00022261"/>
    <w:rsid w:val="00083F91"/>
    <w:rsid w:val="00115111"/>
    <w:rsid w:val="003A0E6D"/>
    <w:rsid w:val="00685E6E"/>
    <w:rsid w:val="0099467D"/>
    <w:rsid w:val="00B3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2015-12-04T06:38:00Z</dcterms:created>
  <dcterms:modified xsi:type="dcterms:W3CDTF">2015-12-04T06:39:00Z</dcterms:modified>
</cp:coreProperties>
</file>