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65" w:rsidRDefault="00DA7D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8.75pt">
            <v:imagedata r:id="rId4" o:title=""/>
          </v:shape>
        </w:pict>
      </w:r>
    </w:p>
    <w:p w:rsidR="00DA7D65" w:rsidRDefault="00DA7D65"/>
    <w:p w:rsidR="00DA7D65" w:rsidRDefault="00DA7D65"/>
    <w:p w:rsidR="00DA7D65" w:rsidRDefault="00DA7D65"/>
    <w:p w:rsidR="00DA7D65" w:rsidRDefault="00DA7D65"/>
    <w:p w:rsidR="00DA7D65" w:rsidRDefault="00DA7D65"/>
    <w:p w:rsidR="00DA7D65" w:rsidRDefault="00DA7D65">
      <w:r>
        <w:pict>
          <v:shape id="_x0000_i1026" type="#_x0000_t75" style="width:451.5pt;height:621.75pt">
            <v:imagedata r:id="rId5" o:title=""/>
          </v:shape>
        </w:pict>
      </w:r>
    </w:p>
    <w:p w:rsidR="00DA7D65" w:rsidRDefault="00DA7D65"/>
    <w:p w:rsidR="00DA7D65" w:rsidRDefault="00DA7D65"/>
    <w:p w:rsidR="00DA7D65" w:rsidRDefault="00DA7D65"/>
    <w:p w:rsidR="00DA7D65" w:rsidRDefault="00DA7D65"/>
    <w:p w:rsidR="00DA7D65" w:rsidRDefault="00DA7D65"/>
    <w:p w:rsidR="00DA7D65" w:rsidRDefault="00DA7D65">
      <w:r>
        <w:pict>
          <v:shape id="_x0000_i1027" type="#_x0000_t75" style="width:451.5pt;height:621.75pt">
            <v:imagedata r:id="rId6" o:title=""/>
          </v:shape>
        </w:pict>
      </w:r>
    </w:p>
    <w:p w:rsidR="00DA7D65" w:rsidRDefault="00DA7D65"/>
    <w:p w:rsidR="00DA7D65" w:rsidRDefault="00DA7D65"/>
    <w:sectPr w:rsidR="00DA7D65" w:rsidSect="00DA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BCF"/>
    <w:rsid w:val="00022261"/>
    <w:rsid w:val="00083F91"/>
    <w:rsid w:val="00115111"/>
    <w:rsid w:val="003A0E6D"/>
    <w:rsid w:val="00685E6E"/>
    <w:rsid w:val="00BF5BCF"/>
    <w:rsid w:val="00DA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2</Words>
  <Characters>16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1</cp:revision>
  <dcterms:created xsi:type="dcterms:W3CDTF">2016-02-23T13:02:00Z</dcterms:created>
  <dcterms:modified xsi:type="dcterms:W3CDTF">2016-02-23T13:06:00Z</dcterms:modified>
</cp:coreProperties>
</file>